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397"/>
        <w:gridCol w:w="21"/>
        <w:gridCol w:w="2551"/>
      </w:tblGrid>
      <w:tr w:rsidR="00B637AA" w14:paraId="4B06C545" w14:textId="77777777" w:rsidTr="0020588D">
        <w:tc>
          <w:tcPr>
            <w:tcW w:w="6771" w:type="dxa"/>
            <w:gridSpan w:val="3"/>
            <w:tcBorders>
              <w:bottom w:val="nil"/>
            </w:tcBorders>
          </w:tcPr>
          <w:p w14:paraId="162515F7" w14:textId="77777777" w:rsidR="00B637AA" w:rsidRDefault="00B637AA" w:rsidP="00E35463">
            <w:pPr>
              <w:spacing w:before="40"/>
            </w:pPr>
            <w:r>
              <w:rPr>
                <w:rFonts w:ascii="Arial" w:hAnsi="Arial" w:cs="Arial"/>
                <w:sz w:val="16"/>
              </w:rPr>
              <w:t>Riskinventering genomförd av</w:t>
            </w:r>
          </w:p>
        </w:tc>
        <w:tc>
          <w:tcPr>
            <w:tcW w:w="2551" w:type="dxa"/>
            <w:tcBorders>
              <w:bottom w:val="nil"/>
            </w:tcBorders>
          </w:tcPr>
          <w:p w14:paraId="27C85237" w14:textId="77777777" w:rsidR="00B637AA" w:rsidRDefault="00B637AA" w:rsidP="00E35463">
            <w:pPr>
              <w:spacing w:before="40"/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</w:tr>
      <w:bookmarkStart w:id="0" w:name="Text16"/>
      <w:tr w:rsidR="00B637AA" w:rsidRPr="00B92DB3" w14:paraId="3D3E5773" w14:textId="77777777" w:rsidTr="00707D60">
        <w:trPr>
          <w:trHeight w:val="313"/>
        </w:trPr>
        <w:tc>
          <w:tcPr>
            <w:tcW w:w="67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DCAD83C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bookmarkStart w:id="2" w:name="Text17"/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49D64C6A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B637AA" w14:paraId="1331BAE9" w14:textId="77777777" w:rsidTr="0020588D">
        <w:tc>
          <w:tcPr>
            <w:tcW w:w="6771" w:type="dxa"/>
            <w:gridSpan w:val="3"/>
            <w:tcBorders>
              <w:bottom w:val="nil"/>
            </w:tcBorders>
          </w:tcPr>
          <w:p w14:paraId="1BADA18F" w14:textId="77777777" w:rsidR="00B637AA" w:rsidRDefault="00B637AA" w:rsidP="0020588D">
            <w:pPr>
              <w:spacing w:before="40"/>
            </w:pPr>
            <w:r>
              <w:rPr>
                <w:rFonts w:ascii="Arial" w:hAnsi="Arial" w:cs="Arial"/>
                <w:sz w:val="16"/>
              </w:rPr>
              <w:t>Kontaktperson</w:t>
            </w:r>
            <w:r w:rsidR="009917F3">
              <w:rPr>
                <w:rFonts w:ascii="Arial" w:hAnsi="Arial" w:cs="Arial"/>
                <w:sz w:val="16"/>
              </w:rPr>
              <w:t xml:space="preserve"> SCA</w:t>
            </w:r>
          </w:p>
        </w:tc>
        <w:tc>
          <w:tcPr>
            <w:tcW w:w="2551" w:type="dxa"/>
            <w:tcBorders>
              <w:bottom w:val="nil"/>
            </w:tcBorders>
          </w:tcPr>
          <w:p w14:paraId="6F1BA910" w14:textId="77777777" w:rsidR="00B637AA" w:rsidRDefault="00B637AA" w:rsidP="0020588D">
            <w:pPr>
              <w:spacing w:before="40"/>
            </w:pPr>
            <w:r>
              <w:rPr>
                <w:rFonts w:ascii="Arial" w:hAnsi="Arial" w:cs="Arial"/>
                <w:sz w:val="16"/>
              </w:rPr>
              <w:t>Tel.nr</w:t>
            </w:r>
          </w:p>
        </w:tc>
      </w:tr>
      <w:bookmarkStart w:id="3" w:name="Text18"/>
      <w:tr w:rsidR="00B637AA" w:rsidRPr="00B92DB3" w14:paraId="5BF5F73B" w14:textId="77777777" w:rsidTr="00707D60">
        <w:trPr>
          <w:trHeight w:val="313"/>
        </w:trPr>
        <w:tc>
          <w:tcPr>
            <w:tcW w:w="67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DC25ED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bookmarkStart w:id="4" w:name="Text19"/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19A7F886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B637AA" w14:paraId="51E25AD5" w14:textId="77777777" w:rsidTr="0020588D">
        <w:tc>
          <w:tcPr>
            <w:tcW w:w="5353" w:type="dxa"/>
            <w:tcBorders>
              <w:bottom w:val="nil"/>
            </w:tcBorders>
          </w:tcPr>
          <w:p w14:paraId="061A8860" w14:textId="77777777" w:rsidR="00B637AA" w:rsidRDefault="00B637AA" w:rsidP="00E35463">
            <w:pPr>
              <w:spacing w:before="40"/>
            </w:pPr>
            <w:r>
              <w:rPr>
                <w:rFonts w:ascii="Arial" w:hAnsi="Arial" w:cs="Arial"/>
                <w:sz w:val="16"/>
              </w:rPr>
              <w:t>Block/</w:t>
            </w:r>
            <w:r w:rsidR="00BC06C2">
              <w:rPr>
                <w:rFonts w:ascii="Arial" w:hAnsi="Arial" w:cs="Arial"/>
                <w:sz w:val="16"/>
              </w:rPr>
              <w:t xml:space="preserve"> Avdelning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42EE7A9B" w14:textId="77777777" w:rsidR="00B637AA" w:rsidRDefault="00736F05" w:rsidP="00E35463">
            <w:pPr>
              <w:spacing w:before="40"/>
            </w:pPr>
            <w:r>
              <w:rPr>
                <w:rFonts w:ascii="Arial" w:hAnsi="Arial" w:cs="Arial"/>
                <w:sz w:val="16"/>
              </w:rPr>
              <w:t>Arbetsordernummer</w:t>
            </w:r>
          </w:p>
        </w:tc>
      </w:tr>
      <w:tr w:rsidR="00B637AA" w:rsidRPr="00B92DB3" w14:paraId="56B59BE0" w14:textId="77777777" w:rsidTr="00707D60">
        <w:trPr>
          <w:trHeight w:val="328"/>
        </w:trPr>
        <w:tc>
          <w:tcPr>
            <w:tcW w:w="5353" w:type="dxa"/>
            <w:tcBorders>
              <w:top w:val="nil"/>
              <w:bottom w:val="single" w:sz="4" w:space="0" w:color="auto"/>
            </w:tcBorders>
            <w:vAlign w:val="center"/>
          </w:tcPr>
          <w:p w14:paraId="73C38500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bookmarkStart w:id="6" w:name="Text21"/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14:paraId="2ED25939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B637AA" w14:paraId="65072B09" w14:textId="77777777" w:rsidTr="0020588D">
        <w:tc>
          <w:tcPr>
            <w:tcW w:w="5353" w:type="dxa"/>
            <w:tcBorders>
              <w:bottom w:val="nil"/>
            </w:tcBorders>
          </w:tcPr>
          <w:p w14:paraId="1029B4BF" w14:textId="77777777" w:rsidR="00B637AA" w:rsidRDefault="00B637AA" w:rsidP="00E35463">
            <w:pPr>
              <w:spacing w:before="40"/>
            </w:pPr>
            <w:r>
              <w:rPr>
                <w:rFonts w:ascii="Arial" w:hAnsi="Arial" w:cs="Arial"/>
                <w:sz w:val="16"/>
              </w:rPr>
              <w:t>Maskin/Objekt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2B07CB18" w14:textId="77777777" w:rsidR="00B637AA" w:rsidRDefault="00736F05" w:rsidP="00E35463">
            <w:pPr>
              <w:spacing w:before="40"/>
            </w:pPr>
            <w:r>
              <w:rPr>
                <w:rFonts w:ascii="Arial" w:hAnsi="Arial" w:cs="Arial"/>
                <w:sz w:val="16"/>
              </w:rPr>
              <w:t xml:space="preserve">Datum för arbete </w:t>
            </w:r>
          </w:p>
        </w:tc>
      </w:tr>
      <w:tr w:rsidR="00B637AA" w:rsidRPr="00B92DB3" w14:paraId="5BF6A9C0" w14:textId="77777777" w:rsidTr="00707D60">
        <w:trPr>
          <w:trHeight w:val="314"/>
        </w:trPr>
        <w:tc>
          <w:tcPr>
            <w:tcW w:w="5353" w:type="dxa"/>
            <w:tcBorders>
              <w:top w:val="nil"/>
              <w:bottom w:val="single" w:sz="4" w:space="0" w:color="auto"/>
            </w:tcBorders>
            <w:vAlign w:val="center"/>
          </w:tcPr>
          <w:p w14:paraId="5F0AF7DF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bookmarkStart w:id="8" w:name="Text23"/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D40CAA" w14:textId="77777777" w:rsidR="00B637AA" w:rsidRPr="00B92DB3" w:rsidRDefault="00B637AA" w:rsidP="002058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736F05" w:rsidRPr="00B92DB3" w14:paraId="4108C1C6" w14:textId="77777777" w:rsidTr="00E35463">
        <w:trPr>
          <w:trHeight w:val="220"/>
        </w:trPr>
        <w:tc>
          <w:tcPr>
            <w:tcW w:w="675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0DB1C58" w14:textId="77777777" w:rsidR="00736F05" w:rsidRPr="00E35463" w:rsidRDefault="00736F05" w:rsidP="00E35463">
            <w:pPr>
              <w:spacing w:before="40"/>
              <w:rPr>
                <w:rFonts w:ascii="Arial" w:hAnsi="Arial" w:cs="Arial"/>
                <w:sz w:val="16"/>
              </w:rPr>
            </w:pPr>
            <w:r w:rsidRPr="00BC06C2">
              <w:rPr>
                <w:rFonts w:ascii="Arial" w:hAnsi="Arial" w:cs="Arial"/>
                <w:sz w:val="16"/>
              </w:rPr>
              <w:t>Extern firma</w:t>
            </w:r>
            <w:r>
              <w:rPr>
                <w:rFonts w:ascii="Arial" w:hAnsi="Arial" w:cs="Arial"/>
                <w:sz w:val="16"/>
              </w:rPr>
              <w:t>/Kontaktperson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DB1D89" w14:textId="77777777" w:rsidR="00736F05" w:rsidRDefault="00736F05" w:rsidP="00E35463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</w:rPr>
              <w:t>Tel.nr</w:t>
            </w:r>
          </w:p>
        </w:tc>
      </w:tr>
      <w:tr w:rsidR="00736F05" w:rsidRPr="00B92DB3" w14:paraId="3BC0F224" w14:textId="77777777" w:rsidTr="00707D60">
        <w:trPr>
          <w:trHeight w:val="286"/>
        </w:trPr>
        <w:tc>
          <w:tcPr>
            <w:tcW w:w="67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9AD4" w14:textId="77777777" w:rsidR="00736F05" w:rsidRPr="00BC06C2" w:rsidRDefault="00E35463" w:rsidP="00BC06C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FE16F6">
              <w:rPr>
                <w:rFonts w:ascii="Arial" w:hAnsi="Arial" w:cs="Arial"/>
                <w:szCs w:val="24"/>
              </w:rPr>
              <w:t xml:space="preserve"> </w:t>
            </w:r>
            <w:r w:rsidR="00FE16F6"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E16F6">
              <w:rPr>
                <w:rFonts w:ascii="Arial" w:hAnsi="Arial" w:cs="Arial"/>
                <w:szCs w:val="24"/>
              </w:rPr>
              <w:instrText xml:space="preserve"> FORMTEXT </w:instrText>
            </w:r>
            <w:r w:rsidR="00FE16F6">
              <w:rPr>
                <w:rFonts w:ascii="Arial" w:hAnsi="Arial" w:cs="Arial"/>
                <w:szCs w:val="24"/>
              </w:rPr>
            </w:r>
            <w:r w:rsidR="00FE16F6">
              <w:rPr>
                <w:rFonts w:ascii="Arial" w:hAnsi="Arial" w:cs="Arial"/>
                <w:szCs w:val="24"/>
              </w:rPr>
              <w:fldChar w:fldCharType="separate"/>
            </w:r>
            <w:r w:rsidR="00FE16F6">
              <w:rPr>
                <w:rFonts w:ascii="Arial" w:hAnsi="Arial" w:cs="Arial"/>
                <w:noProof/>
                <w:szCs w:val="24"/>
              </w:rPr>
              <w:t> </w:t>
            </w:r>
            <w:r w:rsidR="00FE16F6">
              <w:rPr>
                <w:rFonts w:ascii="Arial" w:hAnsi="Arial" w:cs="Arial"/>
                <w:noProof/>
                <w:szCs w:val="24"/>
              </w:rPr>
              <w:t> </w:t>
            </w:r>
            <w:r w:rsidR="00FE16F6">
              <w:rPr>
                <w:rFonts w:ascii="Arial" w:hAnsi="Arial" w:cs="Arial"/>
                <w:noProof/>
                <w:szCs w:val="24"/>
              </w:rPr>
              <w:t> </w:t>
            </w:r>
            <w:r w:rsidR="00FE16F6">
              <w:rPr>
                <w:rFonts w:ascii="Arial" w:hAnsi="Arial" w:cs="Arial"/>
                <w:noProof/>
                <w:szCs w:val="24"/>
              </w:rPr>
              <w:t> </w:t>
            </w:r>
            <w:r w:rsidR="00FE16F6">
              <w:rPr>
                <w:rFonts w:ascii="Arial" w:hAnsi="Arial" w:cs="Arial"/>
                <w:noProof/>
                <w:szCs w:val="24"/>
              </w:rPr>
              <w:t> </w:t>
            </w:r>
            <w:r w:rsidR="00FE16F6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D867EF2" w14:textId="77777777" w:rsidR="00736F05" w:rsidRPr="00BC06C2" w:rsidRDefault="00E35463" w:rsidP="00BC06C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4161BF4" w14:textId="77777777" w:rsidR="00E02C0D" w:rsidRPr="00E02C0D" w:rsidRDefault="00E02C0D" w:rsidP="00E02C0D">
      <w:pPr>
        <w:rPr>
          <w:vanish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47"/>
        <w:gridCol w:w="7"/>
        <w:gridCol w:w="155"/>
        <w:gridCol w:w="426"/>
        <w:gridCol w:w="425"/>
        <w:gridCol w:w="763"/>
        <w:gridCol w:w="17"/>
        <w:gridCol w:w="70"/>
        <w:gridCol w:w="709"/>
        <w:gridCol w:w="148"/>
        <w:gridCol w:w="265"/>
        <w:gridCol w:w="154"/>
        <w:gridCol w:w="782"/>
        <w:gridCol w:w="289"/>
        <w:gridCol w:w="63"/>
        <w:gridCol w:w="28"/>
        <w:gridCol w:w="1648"/>
        <w:gridCol w:w="844"/>
        <w:gridCol w:w="571"/>
        <w:gridCol w:w="16"/>
        <w:gridCol w:w="295"/>
      </w:tblGrid>
      <w:tr w:rsidR="00736F05" w:rsidRPr="00E02C0D" w14:paraId="5F57229B" w14:textId="77777777" w:rsidTr="00E02C0D">
        <w:trPr>
          <w:trHeight w:val="322"/>
        </w:trPr>
        <w:tc>
          <w:tcPr>
            <w:tcW w:w="7596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B476B" w14:textId="77777777" w:rsidR="00736F05" w:rsidRPr="00E02C0D" w:rsidRDefault="00736F05" w:rsidP="0020588D">
            <w:pPr>
              <w:rPr>
                <w:sz w:val="20"/>
              </w:rPr>
            </w:pPr>
            <w:r w:rsidRPr="00E02C0D">
              <w:rPr>
                <w:sz w:val="20"/>
              </w:rPr>
              <w:t>Finns genomförd riskbedömning för detta arbete</w:t>
            </w:r>
            <w:r w:rsidR="00707D60" w:rsidRPr="00E02C0D">
              <w:rPr>
                <w:sz w:val="20"/>
              </w:rPr>
              <w:t>?</w:t>
            </w:r>
            <w:r w:rsidRPr="00E02C0D">
              <w:rPr>
                <w:sz w:val="20"/>
              </w:rPr>
              <w:t xml:space="preserve"> </w:t>
            </w:r>
            <w:r w:rsidRPr="00E02C0D">
              <w:rPr>
                <w:b/>
                <w:sz w:val="16"/>
                <w:szCs w:val="16"/>
              </w:rPr>
              <w:t>(Om Ja ska den bifogas riskinventeringen)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02F9D60" w14:textId="77777777" w:rsidR="00736F05" w:rsidRPr="00E02C0D" w:rsidRDefault="00736F05" w:rsidP="00736F05">
            <w:pPr>
              <w:rPr>
                <w:sz w:val="20"/>
              </w:rPr>
            </w:pPr>
            <w:r w:rsidRPr="00E02C0D">
              <w:rPr>
                <w:b/>
                <w:sz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8"/>
            <w:r w:rsidRPr="00E02C0D">
              <w:rPr>
                <w:b/>
                <w:sz w:val="20"/>
              </w:rPr>
              <w:instrText xml:space="preserve"> FORMCHECKBOX </w:instrText>
            </w:r>
            <w:r w:rsidR="00A779FE">
              <w:rPr>
                <w:b/>
                <w:sz w:val="20"/>
              </w:rPr>
            </w:r>
            <w:r w:rsidR="00A779FE">
              <w:rPr>
                <w:b/>
                <w:sz w:val="20"/>
              </w:rPr>
              <w:fldChar w:fldCharType="separate"/>
            </w:r>
            <w:r w:rsidRPr="00E02C0D">
              <w:rPr>
                <w:b/>
                <w:sz w:val="20"/>
              </w:rPr>
              <w:fldChar w:fldCharType="end"/>
            </w:r>
            <w:bookmarkEnd w:id="9"/>
            <w:r w:rsidR="00EE378D" w:rsidRPr="00E02C0D">
              <w:rPr>
                <w:b/>
                <w:sz w:val="20"/>
              </w:rPr>
              <w:t xml:space="preserve"> </w:t>
            </w:r>
            <w:r w:rsidRPr="00E02C0D">
              <w:rPr>
                <w:sz w:val="20"/>
              </w:rPr>
              <w:t>Ja</w:t>
            </w:r>
          </w:p>
        </w:tc>
        <w:bookmarkStart w:id="10" w:name="Kryss46"/>
        <w:tc>
          <w:tcPr>
            <w:tcW w:w="8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54CFB" w14:textId="77777777" w:rsidR="00736F05" w:rsidRPr="00E02C0D" w:rsidRDefault="00736F05" w:rsidP="00E02C0D">
            <w:pPr>
              <w:rPr>
                <w:sz w:val="20"/>
              </w:rPr>
            </w:pPr>
            <w:r w:rsidRPr="00E02C0D">
              <w:rPr>
                <w:b/>
                <w:sz w:val="20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9"/>
            <w:r w:rsidRPr="00E02C0D">
              <w:rPr>
                <w:b/>
                <w:sz w:val="20"/>
              </w:rPr>
              <w:instrText xml:space="preserve"> FORMCHECKBOX </w:instrText>
            </w:r>
            <w:r w:rsidR="00A779FE">
              <w:rPr>
                <w:b/>
                <w:sz w:val="20"/>
              </w:rPr>
            </w:r>
            <w:r w:rsidR="00A779FE">
              <w:rPr>
                <w:b/>
                <w:sz w:val="20"/>
              </w:rPr>
              <w:fldChar w:fldCharType="separate"/>
            </w:r>
            <w:r w:rsidRPr="00E02C0D">
              <w:rPr>
                <w:b/>
                <w:sz w:val="20"/>
              </w:rPr>
              <w:fldChar w:fldCharType="end"/>
            </w:r>
            <w:bookmarkEnd w:id="10"/>
            <w:bookmarkEnd w:id="11"/>
            <w:r w:rsidR="00EE378D" w:rsidRPr="00E02C0D">
              <w:rPr>
                <w:b/>
                <w:sz w:val="20"/>
              </w:rPr>
              <w:t xml:space="preserve"> </w:t>
            </w:r>
            <w:r w:rsidRPr="00E02C0D">
              <w:rPr>
                <w:sz w:val="20"/>
              </w:rPr>
              <w:t>Nej</w:t>
            </w:r>
          </w:p>
        </w:tc>
      </w:tr>
      <w:tr w:rsidR="00736F05" w:rsidRPr="00E02C0D" w14:paraId="58CD8D8D" w14:textId="77777777" w:rsidTr="00E02C0D">
        <w:trPr>
          <w:trHeight w:val="356"/>
        </w:trPr>
        <w:tc>
          <w:tcPr>
            <w:tcW w:w="759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78407" w14:textId="77777777" w:rsidR="00736F05" w:rsidRPr="00E02C0D" w:rsidRDefault="00736F05" w:rsidP="0020588D">
            <w:pPr>
              <w:rPr>
                <w:sz w:val="20"/>
              </w:rPr>
            </w:pPr>
            <w:r w:rsidRPr="00E02C0D">
              <w:rPr>
                <w:sz w:val="20"/>
              </w:rPr>
              <w:t>Entréutbildning (</w:t>
            </w:r>
            <w:r w:rsidR="00E35463" w:rsidRPr="00E02C0D">
              <w:rPr>
                <w:sz w:val="20"/>
              </w:rPr>
              <w:t>allmän +</w:t>
            </w:r>
            <w:r w:rsidRPr="00E02C0D">
              <w:rPr>
                <w:sz w:val="20"/>
              </w:rPr>
              <w:t>lokal del)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D3B6" w14:textId="77777777" w:rsidR="00736F05" w:rsidRPr="00E02C0D" w:rsidRDefault="00736F05" w:rsidP="00736F05">
            <w:pPr>
              <w:rPr>
                <w:sz w:val="20"/>
              </w:rPr>
            </w:pPr>
            <w:r w:rsidRPr="00E02C0D">
              <w:rPr>
                <w:b/>
                <w:sz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b/>
                <w:sz w:val="20"/>
              </w:rPr>
              <w:instrText xml:space="preserve"> FORMCHECKBOX </w:instrText>
            </w:r>
            <w:r w:rsidR="00A779FE">
              <w:rPr>
                <w:b/>
                <w:sz w:val="20"/>
              </w:rPr>
            </w:r>
            <w:r w:rsidR="00A779FE">
              <w:rPr>
                <w:b/>
                <w:sz w:val="20"/>
              </w:rPr>
              <w:fldChar w:fldCharType="separate"/>
            </w:r>
            <w:r w:rsidRPr="00E02C0D">
              <w:rPr>
                <w:b/>
                <w:sz w:val="20"/>
              </w:rPr>
              <w:fldChar w:fldCharType="end"/>
            </w:r>
            <w:r w:rsidR="00EE378D" w:rsidRPr="00E02C0D">
              <w:rPr>
                <w:b/>
                <w:sz w:val="20"/>
              </w:rPr>
              <w:t xml:space="preserve"> </w:t>
            </w:r>
            <w:r w:rsidRPr="00E02C0D">
              <w:rPr>
                <w:sz w:val="20"/>
              </w:rPr>
              <w:t>Ja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DEC8" w14:textId="77777777" w:rsidR="00736F05" w:rsidRPr="00E02C0D" w:rsidRDefault="00736F05" w:rsidP="00736F05">
            <w:pPr>
              <w:rPr>
                <w:sz w:val="20"/>
              </w:rPr>
            </w:pPr>
            <w:r w:rsidRPr="00E02C0D">
              <w:rPr>
                <w:b/>
                <w:sz w:val="20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b/>
                <w:sz w:val="20"/>
              </w:rPr>
              <w:instrText xml:space="preserve"> FORMCHECKBOX </w:instrText>
            </w:r>
            <w:r w:rsidR="00A779FE">
              <w:rPr>
                <w:b/>
                <w:sz w:val="20"/>
              </w:rPr>
            </w:r>
            <w:r w:rsidR="00A779FE">
              <w:rPr>
                <w:b/>
                <w:sz w:val="20"/>
              </w:rPr>
              <w:fldChar w:fldCharType="separate"/>
            </w:r>
            <w:r w:rsidRPr="00E02C0D">
              <w:rPr>
                <w:b/>
                <w:sz w:val="20"/>
              </w:rPr>
              <w:fldChar w:fldCharType="end"/>
            </w:r>
            <w:r w:rsidR="00EE378D" w:rsidRPr="00E02C0D">
              <w:rPr>
                <w:b/>
                <w:sz w:val="20"/>
              </w:rPr>
              <w:t xml:space="preserve"> </w:t>
            </w:r>
            <w:r w:rsidRPr="00E02C0D">
              <w:rPr>
                <w:sz w:val="20"/>
              </w:rPr>
              <w:t>Nej</w:t>
            </w:r>
          </w:p>
        </w:tc>
      </w:tr>
      <w:tr w:rsidR="00736F05" w:rsidRPr="00E02C0D" w14:paraId="2E2926DE" w14:textId="77777777" w:rsidTr="00E02C0D">
        <w:trPr>
          <w:trHeight w:val="332"/>
        </w:trPr>
        <w:tc>
          <w:tcPr>
            <w:tcW w:w="93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2D77" w14:textId="77777777" w:rsidR="00736F05" w:rsidRPr="00E02C0D" w:rsidRDefault="00736F05" w:rsidP="00037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2C0D">
              <w:rPr>
                <w:rFonts w:ascii="Arial" w:hAnsi="Arial" w:cs="Arial"/>
                <w:b/>
              </w:rPr>
              <w:t>Typ av arbete</w:t>
            </w:r>
          </w:p>
        </w:tc>
      </w:tr>
      <w:tr w:rsidR="00697050" w:rsidRPr="00E02C0D" w14:paraId="05AF1038" w14:textId="77777777" w:rsidTr="00E02C0D">
        <w:trPr>
          <w:trHeight w:val="272"/>
        </w:trPr>
        <w:tc>
          <w:tcPr>
            <w:tcW w:w="223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14:paraId="7BC4D70E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t>Är ensamarbete tillåtet</w:t>
            </w:r>
            <w:r w:rsidR="00707D60" w:rsidRPr="00E02C0D">
              <w:rPr>
                <w:sz w:val="20"/>
              </w:rPr>
              <w:t>?</w:t>
            </w:r>
          </w:p>
        </w:tc>
        <w:bookmarkStart w:id="12" w:name="Kryss47"/>
        <w:tc>
          <w:tcPr>
            <w:tcW w:w="118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97B2E12" w14:textId="77777777" w:rsidR="00697050" w:rsidRPr="00E02C0D" w:rsidRDefault="00697050" w:rsidP="00697050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50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12"/>
            <w:bookmarkEnd w:id="13"/>
            <w:r w:rsidRPr="00E02C0D">
              <w:rPr>
                <w:sz w:val="20"/>
              </w:rPr>
              <w:t xml:space="preserve"> Ja</w:t>
            </w:r>
          </w:p>
        </w:tc>
        <w:bookmarkStart w:id="14" w:name="Kryss14"/>
        <w:tc>
          <w:tcPr>
            <w:tcW w:w="2434" w:type="dxa"/>
            <w:gridSpan w:val="8"/>
            <w:shd w:val="clear" w:color="auto" w:fill="auto"/>
            <w:vAlign w:val="center"/>
          </w:tcPr>
          <w:p w14:paraId="15A3374B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51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14"/>
            <w:bookmarkEnd w:id="15"/>
            <w:r w:rsidRPr="00E02C0D">
              <w:rPr>
                <w:sz w:val="20"/>
              </w:rPr>
              <w:t xml:space="preserve"> Nej</w:t>
            </w:r>
          </w:p>
        </w:tc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CE80D" w14:textId="77777777" w:rsidR="00697050" w:rsidRPr="00E02C0D" w:rsidRDefault="00697050" w:rsidP="0020588D">
            <w:pPr>
              <w:rPr>
                <w:sz w:val="20"/>
              </w:rPr>
            </w:pPr>
          </w:p>
        </w:tc>
      </w:tr>
      <w:bookmarkStart w:id="16" w:name="Kryss12"/>
      <w:tr w:rsidR="00697050" w:rsidRPr="00E02C0D" w14:paraId="564095BE" w14:textId="77777777" w:rsidTr="00E02C0D">
        <w:tc>
          <w:tcPr>
            <w:tcW w:w="223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27" w:type="dxa"/>
            </w:tcMar>
            <w:vAlign w:val="center"/>
          </w:tcPr>
          <w:p w14:paraId="280DF17D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52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16"/>
            <w:bookmarkEnd w:id="17"/>
            <w:r w:rsidRPr="00E02C0D">
              <w:rPr>
                <w:sz w:val="20"/>
              </w:rPr>
              <w:t xml:space="preserve"> Mekaniskt</w:t>
            </w:r>
          </w:p>
        </w:tc>
        <w:bookmarkStart w:id="18" w:name="Kryss16"/>
        <w:tc>
          <w:tcPr>
            <w:tcW w:w="118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9F60447" w14:textId="77777777" w:rsidR="00697050" w:rsidRPr="00E02C0D" w:rsidRDefault="00697050" w:rsidP="00697050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53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18"/>
            <w:bookmarkEnd w:id="19"/>
            <w:r w:rsidRPr="00E02C0D">
              <w:rPr>
                <w:sz w:val="20"/>
              </w:rPr>
              <w:t xml:space="preserve"> Elektriskt</w:t>
            </w:r>
          </w:p>
        </w:tc>
        <w:bookmarkStart w:id="20" w:name="Kryss15"/>
        <w:tc>
          <w:tcPr>
            <w:tcW w:w="2434" w:type="dxa"/>
            <w:gridSpan w:val="8"/>
            <w:shd w:val="clear" w:color="auto" w:fill="auto"/>
            <w:vAlign w:val="center"/>
          </w:tcPr>
          <w:p w14:paraId="2E0EF6A7" w14:textId="77777777" w:rsidR="00697050" w:rsidRPr="00E02C0D" w:rsidRDefault="00697050" w:rsidP="00E02C0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54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20"/>
            <w:bookmarkEnd w:id="21"/>
            <w:r w:rsidRPr="00E02C0D">
              <w:rPr>
                <w:sz w:val="20"/>
              </w:rPr>
              <w:t xml:space="preserve"> Hydrauliskt</w:t>
            </w:r>
          </w:p>
        </w:tc>
        <w:bookmarkStart w:id="22" w:name="Kryss17"/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93CDD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55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22"/>
            <w:bookmarkEnd w:id="23"/>
            <w:r w:rsidRPr="00E02C0D">
              <w:rPr>
                <w:sz w:val="20"/>
              </w:rPr>
              <w:t xml:space="preserve"> Pneumatiskt</w:t>
            </w:r>
          </w:p>
        </w:tc>
      </w:tr>
      <w:bookmarkStart w:id="24" w:name="Kryss18"/>
      <w:tr w:rsidR="00697050" w:rsidRPr="00E02C0D" w14:paraId="27348B6B" w14:textId="77777777" w:rsidTr="00E02C0D">
        <w:trPr>
          <w:trHeight w:val="330"/>
        </w:trPr>
        <w:tc>
          <w:tcPr>
            <w:tcW w:w="1647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27" w:type="dxa"/>
            </w:tcMar>
            <w:vAlign w:val="bottom"/>
          </w:tcPr>
          <w:p w14:paraId="06BD815A" w14:textId="77777777" w:rsidR="00697050" w:rsidRPr="00E02C0D" w:rsidRDefault="00697050" w:rsidP="00EE37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ryss56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24"/>
            <w:bookmarkEnd w:id="25"/>
            <w:r w:rsidRPr="00E02C0D">
              <w:rPr>
                <w:sz w:val="20"/>
              </w:rPr>
              <w:t xml:space="preserve"> Annat: </w:t>
            </w:r>
          </w:p>
        </w:tc>
        <w:bookmarkStart w:id="26" w:name="Text25"/>
        <w:tc>
          <w:tcPr>
            <w:tcW w:w="7380" w:type="dxa"/>
            <w:gridSpan w:val="1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181FAE" w14:textId="77777777" w:rsidR="00697050" w:rsidRPr="00E02C0D" w:rsidRDefault="00697050" w:rsidP="00697050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26"/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8422B6" w14:textId="77777777" w:rsidR="00697050" w:rsidRPr="00E02C0D" w:rsidRDefault="00697050" w:rsidP="00697050">
            <w:pPr>
              <w:rPr>
                <w:sz w:val="20"/>
              </w:rPr>
            </w:pPr>
          </w:p>
        </w:tc>
      </w:tr>
      <w:tr w:rsidR="00697050" w:rsidRPr="00E02C0D" w14:paraId="78C177B1" w14:textId="77777777" w:rsidTr="00E02C0D">
        <w:trPr>
          <w:trHeight w:val="451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53F8B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b/>
                <w:sz w:val="20"/>
              </w:rPr>
              <w:t>Kommentarer:</w:t>
            </w:r>
          </w:p>
        </w:tc>
        <w:tc>
          <w:tcPr>
            <w:tcW w:w="767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8FC4" w14:textId="77777777" w:rsidR="00697050" w:rsidRPr="00E02C0D" w:rsidRDefault="00697050" w:rsidP="00E02C0D">
            <w:pPr>
              <w:spacing w:before="40"/>
              <w:ind w:right="318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27"/>
          </w:p>
          <w:p w14:paraId="1ADF04A2" w14:textId="77777777" w:rsidR="00697050" w:rsidRPr="00E02C0D" w:rsidRDefault="00697050" w:rsidP="00E02C0D">
            <w:pPr>
              <w:spacing w:before="40"/>
              <w:ind w:right="318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28"/>
          </w:p>
        </w:tc>
      </w:tr>
      <w:tr w:rsidR="00697050" w14:paraId="42EF216C" w14:textId="77777777" w:rsidTr="00E02C0D">
        <w:trPr>
          <w:trHeight w:val="359"/>
        </w:trPr>
        <w:tc>
          <w:tcPr>
            <w:tcW w:w="93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B986" w14:textId="77777777" w:rsidR="00697050" w:rsidRPr="00E02C0D" w:rsidRDefault="00697050" w:rsidP="00037FA6">
            <w:pPr>
              <w:rPr>
                <w:rFonts w:ascii="Arial" w:hAnsi="Arial" w:cs="Arial"/>
                <w:b/>
              </w:rPr>
            </w:pPr>
            <w:r w:rsidRPr="00E02C0D">
              <w:rPr>
                <w:rFonts w:ascii="Arial" w:hAnsi="Arial" w:cs="Arial"/>
                <w:b/>
              </w:rPr>
              <w:t>Risker, allmänt</w:t>
            </w:r>
          </w:p>
        </w:tc>
      </w:tr>
      <w:bookmarkStart w:id="29" w:name="Kryss19"/>
      <w:tr w:rsidR="00697050" w:rsidRPr="00E02C0D" w14:paraId="6E6622E4" w14:textId="77777777" w:rsidTr="00E02C0D"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6AE1FA9B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57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29"/>
            <w:bookmarkEnd w:id="30"/>
            <w:r w:rsidRPr="00E02C0D">
              <w:rPr>
                <w:sz w:val="20"/>
              </w:rPr>
              <w:t xml:space="preserve"> Halka/fallskada</w:t>
            </w:r>
          </w:p>
        </w:tc>
        <w:bookmarkStart w:id="31" w:name="Kryss22"/>
        <w:tc>
          <w:tcPr>
            <w:tcW w:w="2434" w:type="dxa"/>
            <w:gridSpan w:val="8"/>
            <w:shd w:val="clear" w:color="auto" w:fill="auto"/>
            <w:vAlign w:val="center"/>
          </w:tcPr>
          <w:p w14:paraId="7A580C5C" w14:textId="77777777" w:rsidR="00697050" w:rsidRPr="00E02C0D" w:rsidRDefault="00697050" w:rsidP="00E35463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58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31"/>
            <w:bookmarkEnd w:id="32"/>
            <w:r w:rsidRPr="00E02C0D">
              <w:rPr>
                <w:sz w:val="20"/>
              </w:rPr>
              <w:t xml:space="preserve"> El, brand, explosion</w:t>
            </w:r>
          </w:p>
        </w:tc>
        <w:bookmarkStart w:id="33" w:name="Kryss23"/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DF0F99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59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33"/>
            <w:bookmarkEnd w:id="34"/>
            <w:r w:rsidRPr="00E02C0D">
              <w:rPr>
                <w:sz w:val="20"/>
              </w:rPr>
              <w:t xml:space="preserve"> Frätande/giftiga kemikalier/damm </w:t>
            </w:r>
          </w:p>
        </w:tc>
      </w:tr>
      <w:bookmarkStart w:id="35" w:name="Kryss20"/>
      <w:tr w:rsidR="00697050" w:rsidRPr="00E02C0D" w14:paraId="6BB8D2E4" w14:textId="77777777" w:rsidTr="00E02C0D">
        <w:trPr>
          <w:trHeight w:val="346"/>
        </w:trPr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</w:tcPr>
          <w:p w14:paraId="5F557B83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60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35"/>
            <w:bookmarkEnd w:id="36"/>
            <w:r w:rsidRPr="00E02C0D">
              <w:rPr>
                <w:sz w:val="20"/>
              </w:rPr>
              <w:t xml:space="preserve"> Kläm/skärskada</w:t>
            </w:r>
          </w:p>
          <w:p w14:paraId="6D704600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r w:rsidRPr="00E02C0D">
              <w:rPr>
                <w:sz w:val="20"/>
              </w:rPr>
              <w:t xml:space="preserve"> Strålningsrisk</w:t>
            </w:r>
          </w:p>
        </w:tc>
        <w:bookmarkStart w:id="37" w:name="Kryss26"/>
        <w:tc>
          <w:tcPr>
            <w:tcW w:w="2434" w:type="dxa"/>
            <w:gridSpan w:val="8"/>
            <w:shd w:val="clear" w:color="auto" w:fill="auto"/>
          </w:tcPr>
          <w:p w14:paraId="073A600B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61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37"/>
            <w:bookmarkEnd w:id="38"/>
            <w:r w:rsidRPr="00E02C0D">
              <w:rPr>
                <w:sz w:val="20"/>
              </w:rPr>
              <w:t xml:space="preserve"> Het maskindel/media</w:t>
            </w:r>
          </w:p>
          <w:p w14:paraId="65834B27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r w:rsidRPr="00E02C0D">
              <w:rPr>
                <w:sz w:val="20"/>
              </w:rPr>
              <w:t xml:space="preserve"> Legionellaexponering</w:t>
            </w:r>
          </w:p>
        </w:tc>
        <w:bookmarkStart w:id="39" w:name="Kryss24"/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E70A1B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62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39"/>
            <w:bookmarkEnd w:id="40"/>
            <w:r w:rsidRPr="00E02C0D">
              <w:rPr>
                <w:sz w:val="20"/>
              </w:rPr>
              <w:t xml:space="preserve"> Fallande föremål/last</w:t>
            </w:r>
          </w:p>
          <w:p w14:paraId="527BA013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65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41"/>
            <w:r w:rsidRPr="00E02C0D">
              <w:rPr>
                <w:sz w:val="20"/>
              </w:rPr>
              <w:t xml:space="preserve"> Utsläpp till luft/mark/vatten</w:t>
            </w:r>
          </w:p>
        </w:tc>
      </w:tr>
      <w:tr w:rsidR="00697050" w:rsidRPr="00E02C0D" w14:paraId="03047C8F" w14:textId="77777777" w:rsidTr="00E02C0D"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</w:tcPr>
          <w:p w14:paraId="2C7F5470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63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42"/>
            <w:r w:rsidRPr="00E02C0D">
              <w:rPr>
                <w:sz w:val="20"/>
              </w:rPr>
              <w:t xml:space="preserve"> Brännskada</w:t>
            </w:r>
          </w:p>
        </w:tc>
        <w:tc>
          <w:tcPr>
            <w:tcW w:w="2434" w:type="dxa"/>
            <w:gridSpan w:val="8"/>
            <w:shd w:val="clear" w:color="auto" w:fill="auto"/>
          </w:tcPr>
          <w:p w14:paraId="2BD71DD6" w14:textId="77777777" w:rsidR="00697050" w:rsidRPr="00E02C0D" w:rsidRDefault="00697050" w:rsidP="00736F05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64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43"/>
            <w:r w:rsidRPr="00E02C0D">
              <w:rPr>
                <w:sz w:val="20"/>
              </w:rPr>
              <w:t xml:space="preserve"> Ras/drunkning</w:t>
            </w:r>
          </w:p>
        </w:tc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069B7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r w:rsidRPr="00E02C0D">
              <w:rPr>
                <w:sz w:val="20"/>
              </w:rPr>
              <w:t xml:space="preserve"> Buller/vibrationer</w:t>
            </w:r>
          </w:p>
        </w:tc>
      </w:tr>
      <w:bookmarkStart w:id="44" w:name="Kryss21"/>
      <w:tr w:rsidR="00697050" w:rsidRPr="00E02C0D" w14:paraId="1C9E3204" w14:textId="77777777" w:rsidTr="00E02C0D">
        <w:trPr>
          <w:trHeight w:val="341"/>
        </w:trPr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bottom"/>
          </w:tcPr>
          <w:p w14:paraId="5E2B1CCA" w14:textId="77777777" w:rsidR="00697050" w:rsidRPr="00E02C0D" w:rsidRDefault="00697050" w:rsidP="00EE37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66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44"/>
            <w:bookmarkEnd w:id="45"/>
            <w:r w:rsidRPr="00E02C0D">
              <w:rPr>
                <w:sz w:val="20"/>
              </w:rPr>
              <w:t xml:space="preserve"> Övriga risker:</w:t>
            </w:r>
          </w:p>
        </w:tc>
        <w:tc>
          <w:tcPr>
            <w:tcW w:w="7202" w:type="dxa"/>
            <w:gridSpan w:val="16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FC5CFC" w14:textId="77777777" w:rsidR="00697050" w:rsidRPr="00E02C0D" w:rsidRDefault="00697050" w:rsidP="00037FA6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46"/>
          </w:p>
        </w:tc>
        <w:tc>
          <w:tcPr>
            <w:tcW w:w="31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87F3BC" w14:textId="77777777" w:rsidR="00697050" w:rsidRPr="00E02C0D" w:rsidRDefault="00697050" w:rsidP="00697050">
            <w:pPr>
              <w:rPr>
                <w:sz w:val="20"/>
              </w:rPr>
            </w:pPr>
          </w:p>
        </w:tc>
      </w:tr>
      <w:tr w:rsidR="00697050" w:rsidRPr="00E02C0D" w14:paraId="4D0CB1A4" w14:textId="77777777" w:rsidTr="00E02C0D"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7833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b/>
                <w:sz w:val="20"/>
              </w:rPr>
              <w:t>Kommentarer:</w:t>
            </w:r>
          </w:p>
        </w:tc>
        <w:bookmarkStart w:id="47" w:name="Text29"/>
        <w:tc>
          <w:tcPr>
            <w:tcW w:w="7513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37EE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47"/>
          </w:p>
          <w:p w14:paraId="1F77ABF6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48"/>
          </w:p>
        </w:tc>
      </w:tr>
      <w:tr w:rsidR="00697050" w:rsidRPr="00E02C0D" w14:paraId="735F02D7" w14:textId="77777777" w:rsidTr="00E02C0D">
        <w:trPr>
          <w:trHeight w:val="360"/>
        </w:trPr>
        <w:tc>
          <w:tcPr>
            <w:tcW w:w="93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C009" w14:textId="77777777" w:rsidR="00697050" w:rsidRPr="00E02C0D" w:rsidRDefault="00697050" w:rsidP="00037FA6">
            <w:pPr>
              <w:rPr>
                <w:rFonts w:ascii="Arial" w:hAnsi="Arial" w:cs="Arial"/>
                <w:b/>
              </w:rPr>
            </w:pPr>
            <w:r w:rsidRPr="00E02C0D">
              <w:rPr>
                <w:rFonts w:ascii="Arial" w:hAnsi="Arial" w:cs="Arial"/>
                <w:b/>
              </w:rPr>
              <w:t xml:space="preserve">Personlig skyddsutrustning </w:t>
            </w:r>
          </w:p>
        </w:tc>
      </w:tr>
      <w:bookmarkStart w:id="49" w:name="Kryss28"/>
      <w:tr w:rsidR="00697050" w:rsidRPr="00E02C0D" w14:paraId="77AC7223" w14:textId="77777777" w:rsidTr="00E02C0D"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1EFCEFC3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67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49"/>
            <w:bookmarkEnd w:id="50"/>
            <w:r w:rsidRPr="00E02C0D">
              <w:rPr>
                <w:sz w:val="20"/>
              </w:rPr>
              <w:t xml:space="preserve"> Hörselskydd</w:t>
            </w:r>
          </w:p>
        </w:tc>
        <w:bookmarkStart w:id="51" w:name="Kryss32"/>
        <w:tc>
          <w:tcPr>
            <w:tcW w:w="2434" w:type="dxa"/>
            <w:gridSpan w:val="8"/>
            <w:shd w:val="clear" w:color="auto" w:fill="auto"/>
            <w:vAlign w:val="center"/>
          </w:tcPr>
          <w:p w14:paraId="6886D6D7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68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51"/>
            <w:bookmarkEnd w:id="52"/>
            <w:r w:rsidRPr="00E02C0D">
              <w:rPr>
                <w:sz w:val="20"/>
              </w:rPr>
              <w:t xml:space="preserve"> Hjälm </w:t>
            </w:r>
          </w:p>
        </w:tc>
        <w:bookmarkStart w:id="53" w:name="Kryss35"/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CEF7E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69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53"/>
            <w:bookmarkEnd w:id="54"/>
            <w:r w:rsidRPr="00E02C0D">
              <w:rPr>
                <w:sz w:val="20"/>
              </w:rPr>
              <w:t xml:space="preserve"> Skyddshandskar</w:t>
            </w:r>
          </w:p>
        </w:tc>
      </w:tr>
      <w:bookmarkStart w:id="55" w:name="Kryss29"/>
      <w:tr w:rsidR="00697050" w:rsidRPr="00E02C0D" w14:paraId="21830B97" w14:textId="77777777" w:rsidTr="00E02C0D"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2DA39FDA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70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55"/>
            <w:bookmarkEnd w:id="56"/>
            <w:r w:rsidRPr="00E02C0D">
              <w:rPr>
                <w:sz w:val="20"/>
              </w:rPr>
              <w:t xml:space="preserve"> Skyddsskor/stövlar</w:t>
            </w:r>
          </w:p>
        </w:tc>
        <w:bookmarkStart w:id="57" w:name="Kryss33"/>
        <w:tc>
          <w:tcPr>
            <w:tcW w:w="2434" w:type="dxa"/>
            <w:gridSpan w:val="8"/>
            <w:shd w:val="clear" w:color="auto" w:fill="auto"/>
            <w:vAlign w:val="center"/>
          </w:tcPr>
          <w:p w14:paraId="793840D7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ryss71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57"/>
            <w:bookmarkEnd w:id="58"/>
            <w:r w:rsidRPr="00E02C0D">
              <w:rPr>
                <w:sz w:val="20"/>
              </w:rPr>
              <w:t xml:space="preserve"> Visir/skyddsglasögon</w:t>
            </w:r>
          </w:p>
        </w:tc>
        <w:bookmarkStart w:id="59" w:name="Kryss36"/>
        <w:tc>
          <w:tcPr>
            <w:tcW w:w="34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C5F5A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ryss72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59"/>
            <w:bookmarkEnd w:id="60"/>
            <w:r w:rsidRPr="00E02C0D">
              <w:rPr>
                <w:sz w:val="20"/>
              </w:rPr>
              <w:t xml:space="preserve"> Varsel- skyddskläder/dräkt</w:t>
            </w:r>
          </w:p>
        </w:tc>
      </w:tr>
      <w:bookmarkStart w:id="61" w:name="Kryss30"/>
      <w:tr w:rsidR="00697050" w:rsidRPr="00E02C0D" w14:paraId="10D841A8" w14:textId="77777777" w:rsidTr="00E02C0D"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3B605821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ryss73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61"/>
            <w:bookmarkEnd w:id="62"/>
            <w:r w:rsidRPr="00E02C0D">
              <w:rPr>
                <w:sz w:val="20"/>
              </w:rPr>
              <w:t xml:space="preserve"> Fallskyddsutrustning</w:t>
            </w:r>
          </w:p>
        </w:tc>
        <w:tc>
          <w:tcPr>
            <w:tcW w:w="2434" w:type="dxa"/>
            <w:gridSpan w:val="8"/>
            <w:shd w:val="clear" w:color="auto" w:fill="auto"/>
            <w:vAlign w:val="center"/>
          </w:tcPr>
          <w:p w14:paraId="7A21AD45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r w:rsidRPr="00E02C0D">
              <w:rPr>
                <w:sz w:val="20"/>
              </w:rPr>
              <w:t xml:space="preserve"> Skyddstransformator</w:t>
            </w:r>
          </w:p>
        </w:tc>
        <w:tc>
          <w:tcPr>
            <w:tcW w:w="317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901349D" w14:textId="77777777" w:rsidR="00697050" w:rsidRPr="00E02C0D" w:rsidRDefault="00697050" w:rsidP="0020588D">
            <w:pPr>
              <w:rPr>
                <w:sz w:val="20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C5150" w14:textId="77777777" w:rsidR="00697050" w:rsidRPr="00E02C0D" w:rsidRDefault="00697050" w:rsidP="0020588D">
            <w:pPr>
              <w:rPr>
                <w:sz w:val="20"/>
              </w:rPr>
            </w:pPr>
          </w:p>
        </w:tc>
      </w:tr>
      <w:bookmarkStart w:id="63" w:name="Kryss31"/>
      <w:tr w:rsidR="00697050" w:rsidRPr="00E02C0D" w14:paraId="197C5E69" w14:textId="77777777" w:rsidTr="00E02C0D">
        <w:trPr>
          <w:trHeight w:val="272"/>
        </w:trPr>
        <w:tc>
          <w:tcPr>
            <w:tcW w:w="3423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535B8A78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ryss75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63"/>
            <w:bookmarkEnd w:id="64"/>
            <w:r w:rsidRPr="00E02C0D">
              <w:rPr>
                <w:sz w:val="20"/>
              </w:rPr>
              <w:t xml:space="preserve"> Gnistfria verktyg</w:t>
            </w:r>
          </w:p>
        </w:tc>
        <w:bookmarkStart w:id="65" w:name="Kryss34"/>
        <w:tc>
          <w:tcPr>
            <w:tcW w:w="2434" w:type="dxa"/>
            <w:gridSpan w:val="8"/>
            <w:shd w:val="clear" w:color="auto" w:fill="auto"/>
            <w:vAlign w:val="center"/>
          </w:tcPr>
          <w:p w14:paraId="79DBFF86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74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65"/>
            <w:bookmarkEnd w:id="66"/>
            <w:r w:rsidRPr="00E02C0D">
              <w:rPr>
                <w:sz w:val="20"/>
              </w:rPr>
              <w:t xml:space="preserve"> Andningsskydd, typ: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E6A108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67"/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C725E" w14:textId="77777777" w:rsidR="00697050" w:rsidRPr="00E02C0D" w:rsidRDefault="00697050" w:rsidP="00697050">
            <w:pPr>
              <w:rPr>
                <w:sz w:val="20"/>
              </w:rPr>
            </w:pPr>
          </w:p>
        </w:tc>
      </w:tr>
      <w:tr w:rsidR="00697050" w:rsidRPr="00E02C0D" w14:paraId="74403404" w14:textId="77777777" w:rsidTr="00E02C0D">
        <w:trPr>
          <w:trHeight w:val="294"/>
        </w:trPr>
        <w:tc>
          <w:tcPr>
            <w:tcW w:w="26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bottom"/>
          </w:tcPr>
          <w:p w14:paraId="533EA8F3" w14:textId="77777777" w:rsidR="00697050" w:rsidRPr="00E02C0D" w:rsidRDefault="00697050" w:rsidP="00EE37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r w:rsidRPr="00E02C0D">
              <w:rPr>
                <w:sz w:val="20"/>
              </w:rPr>
              <w:t xml:space="preserve"> Övrig skyddsutrustning:</w:t>
            </w:r>
          </w:p>
        </w:tc>
        <w:tc>
          <w:tcPr>
            <w:tcW w:w="6367" w:type="dxa"/>
            <w:gridSpan w:val="15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E46512" w14:textId="77777777" w:rsidR="00697050" w:rsidRPr="00E02C0D" w:rsidRDefault="00697050" w:rsidP="00037FA6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68"/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62181" w14:textId="77777777" w:rsidR="00697050" w:rsidRPr="00E02C0D" w:rsidRDefault="00697050" w:rsidP="00697050">
            <w:pPr>
              <w:rPr>
                <w:sz w:val="20"/>
              </w:rPr>
            </w:pPr>
          </w:p>
        </w:tc>
      </w:tr>
      <w:tr w:rsidR="00697050" w:rsidRPr="00E02C0D" w14:paraId="58D13480" w14:textId="77777777" w:rsidTr="00E02C0D">
        <w:trPr>
          <w:trHeight w:val="443"/>
        </w:trPr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87BB5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b/>
                <w:sz w:val="20"/>
              </w:rPr>
              <w:t>Kommentarer:</w:t>
            </w:r>
          </w:p>
        </w:tc>
        <w:tc>
          <w:tcPr>
            <w:tcW w:w="766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AB23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69"/>
          </w:p>
          <w:p w14:paraId="21085C7F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70"/>
          </w:p>
        </w:tc>
      </w:tr>
      <w:tr w:rsidR="00697050" w:rsidRPr="00E02C0D" w14:paraId="32BDB557" w14:textId="77777777" w:rsidTr="00E02C0D">
        <w:trPr>
          <w:trHeight w:val="346"/>
        </w:trPr>
        <w:tc>
          <w:tcPr>
            <w:tcW w:w="9322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ED76" w14:textId="77777777" w:rsidR="00697050" w:rsidRPr="00E02C0D" w:rsidRDefault="00697050" w:rsidP="00037FA6">
            <w:pPr>
              <w:rPr>
                <w:rFonts w:ascii="Arial" w:hAnsi="Arial" w:cs="Arial"/>
                <w:b/>
              </w:rPr>
            </w:pPr>
            <w:r w:rsidRPr="00E02C0D">
              <w:rPr>
                <w:rFonts w:ascii="Arial" w:hAnsi="Arial" w:cs="Arial"/>
                <w:b/>
              </w:rPr>
              <w:t>Tillstånd</w:t>
            </w:r>
          </w:p>
        </w:tc>
      </w:tr>
      <w:bookmarkStart w:id="71" w:name="Kryss37"/>
      <w:tr w:rsidR="00697050" w:rsidRPr="00E02C0D" w14:paraId="2E3DE159" w14:textId="77777777" w:rsidTr="00E02C0D">
        <w:tc>
          <w:tcPr>
            <w:tcW w:w="3440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32E28C9E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ryss76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71"/>
            <w:bookmarkEnd w:id="72"/>
            <w:r w:rsidRPr="00E02C0D">
              <w:rPr>
                <w:sz w:val="20"/>
              </w:rPr>
              <w:t xml:space="preserve"> Bryt &amp; Lås</w:t>
            </w:r>
          </w:p>
        </w:tc>
        <w:bookmarkStart w:id="73" w:name="Kryss40"/>
        <w:tc>
          <w:tcPr>
            <w:tcW w:w="2480" w:type="dxa"/>
            <w:gridSpan w:val="8"/>
            <w:shd w:val="clear" w:color="auto" w:fill="auto"/>
            <w:vAlign w:val="center"/>
          </w:tcPr>
          <w:p w14:paraId="38396436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ryss77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73"/>
            <w:bookmarkEnd w:id="74"/>
            <w:r w:rsidRPr="00E02C0D">
              <w:rPr>
                <w:sz w:val="20"/>
              </w:rPr>
              <w:t xml:space="preserve"> Heta arbeten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CC64B27" w14:textId="77777777" w:rsidR="00697050" w:rsidRPr="00E02C0D" w:rsidRDefault="00FB2561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ryss80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75"/>
            <w:r w:rsidRPr="00E02C0D">
              <w:rPr>
                <w:sz w:val="20"/>
              </w:rPr>
              <w:t xml:space="preserve"> Lyftanordning travers/skylift etc.</w:t>
            </w:r>
          </w:p>
        </w:tc>
      </w:tr>
      <w:bookmarkStart w:id="76" w:name="Kryss38"/>
      <w:tr w:rsidR="00697050" w:rsidRPr="00E02C0D" w14:paraId="34CE0B36" w14:textId="77777777" w:rsidTr="00E02C0D">
        <w:tc>
          <w:tcPr>
            <w:tcW w:w="3440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16FAE66E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ryss79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76"/>
            <w:bookmarkEnd w:id="77"/>
            <w:r w:rsidRPr="00E02C0D">
              <w:rPr>
                <w:sz w:val="20"/>
              </w:rPr>
              <w:t xml:space="preserve"> Arbete på trycksatt utrustning</w:t>
            </w:r>
          </w:p>
        </w:tc>
        <w:bookmarkStart w:id="78" w:name="Kryss43"/>
        <w:bookmarkStart w:id="79" w:name="Kryss41"/>
        <w:tc>
          <w:tcPr>
            <w:tcW w:w="2480" w:type="dxa"/>
            <w:gridSpan w:val="8"/>
            <w:shd w:val="clear" w:color="auto" w:fill="auto"/>
            <w:vAlign w:val="center"/>
          </w:tcPr>
          <w:p w14:paraId="3266CE4C" w14:textId="77777777" w:rsidR="00697050" w:rsidRPr="00E02C0D" w:rsidRDefault="00FB2561" w:rsidP="00FB2561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Kryss78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78"/>
            <w:bookmarkEnd w:id="80"/>
            <w:r w:rsidRPr="00E02C0D">
              <w:rPr>
                <w:sz w:val="20"/>
              </w:rPr>
              <w:t xml:space="preserve"> Arbete i slutet utrymme </w:t>
            </w:r>
            <w:bookmarkEnd w:id="79"/>
          </w:p>
        </w:tc>
        <w:bookmarkStart w:id="81" w:name="Kryss44"/>
        <w:tc>
          <w:tcPr>
            <w:tcW w:w="3402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D050643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ryss81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81"/>
            <w:bookmarkEnd w:id="82"/>
            <w:r w:rsidRPr="00E02C0D">
              <w:rPr>
                <w:sz w:val="20"/>
              </w:rPr>
              <w:t xml:space="preserve"> Arbetsfordon truck/traktor etc.</w:t>
            </w:r>
          </w:p>
        </w:tc>
      </w:tr>
      <w:bookmarkStart w:id="83" w:name="Kryss39"/>
      <w:tr w:rsidR="00697050" w:rsidRPr="00E02C0D" w14:paraId="6A336AEF" w14:textId="77777777" w:rsidTr="00E02C0D">
        <w:tc>
          <w:tcPr>
            <w:tcW w:w="3440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5F90EC69" w14:textId="77777777" w:rsidR="00697050" w:rsidRPr="00E02C0D" w:rsidRDefault="00697050" w:rsidP="00E35463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ryss82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83"/>
            <w:bookmarkEnd w:id="84"/>
            <w:r w:rsidRPr="00E02C0D">
              <w:rPr>
                <w:sz w:val="20"/>
              </w:rPr>
              <w:t xml:space="preserve"> Ställning/arbete på hög höjd</w:t>
            </w:r>
          </w:p>
        </w:tc>
        <w:bookmarkStart w:id="85" w:name="Kryss42"/>
        <w:tc>
          <w:tcPr>
            <w:tcW w:w="2480" w:type="dxa"/>
            <w:gridSpan w:val="8"/>
            <w:shd w:val="clear" w:color="auto" w:fill="auto"/>
            <w:vAlign w:val="center"/>
          </w:tcPr>
          <w:p w14:paraId="55CA5129" w14:textId="77777777" w:rsidR="00697050" w:rsidRPr="00E02C0D" w:rsidRDefault="00697050" w:rsidP="00E35463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ryss83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85"/>
            <w:bookmarkEnd w:id="86"/>
            <w:r w:rsidRPr="00E02C0D">
              <w:rPr>
                <w:sz w:val="20"/>
              </w:rPr>
              <w:t xml:space="preserve"> Avspärrning/skyltning</w:t>
            </w:r>
          </w:p>
        </w:tc>
        <w:bookmarkStart w:id="87" w:name="Kryss45"/>
        <w:tc>
          <w:tcPr>
            <w:tcW w:w="3402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D9863A4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ryss84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87"/>
            <w:bookmarkEnd w:id="88"/>
            <w:r w:rsidRPr="00E02C0D">
              <w:rPr>
                <w:sz w:val="20"/>
              </w:rPr>
              <w:t xml:space="preserve"> Inga tillstånd krävs</w:t>
            </w:r>
          </w:p>
        </w:tc>
      </w:tr>
      <w:tr w:rsidR="00697050" w:rsidRPr="00E02C0D" w14:paraId="0D398829" w14:textId="77777777" w:rsidTr="00E02C0D"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A434A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b/>
                <w:sz w:val="20"/>
              </w:rPr>
              <w:t>Kommentarer:</w:t>
            </w:r>
          </w:p>
        </w:tc>
        <w:tc>
          <w:tcPr>
            <w:tcW w:w="766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6060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9" w:name="Text50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89"/>
          </w:p>
          <w:p w14:paraId="76C20B54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90"/>
          </w:p>
        </w:tc>
      </w:tr>
      <w:tr w:rsidR="00697050" w:rsidRPr="007A3905" w14:paraId="1018D3E1" w14:textId="77777777" w:rsidTr="00E02C0D">
        <w:trPr>
          <w:trHeight w:val="388"/>
        </w:trPr>
        <w:tc>
          <w:tcPr>
            <w:tcW w:w="9322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3D12" w14:textId="77777777" w:rsidR="00697050" w:rsidRPr="00E02C0D" w:rsidRDefault="00697050" w:rsidP="00037FA6">
            <w:pPr>
              <w:rPr>
                <w:rFonts w:ascii="Arial" w:hAnsi="Arial" w:cs="Arial"/>
                <w:b/>
              </w:rPr>
            </w:pPr>
            <w:r w:rsidRPr="00E02C0D">
              <w:rPr>
                <w:rFonts w:ascii="Arial" w:hAnsi="Arial" w:cs="Arial"/>
                <w:b/>
              </w:rPr>
              <w:t>Övrigt</w:t>
            </w:r>
          </w:p>
        </w:tc>
      </w:tr>
      <w:tr w:rsidR="00FB2561" w:rsidRPr="00E02C0D" w14:paraId="51856986" w14:textId="77777777" w:rsidTr="00E02C0D">
        <w:tc>
          <w:tcPr>
            <w:tcW w:w="3510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227" w:type="dxa"/>
            </w:tcMar>
            <w:vAlign w:val="center"/>
          </w:tcPr>
          <w:p w14:paraId="2385076D" w14:textId="77777777" w:rsidR="00FB2561" w:rsidRPr="00E02C0D" w:rsidRDefault="00FB2561" w:rsidP="0020588D">
            <w:pPr>
              <w:rPr>
                <w:sz w:val="20"/>
              </w:rPr>
            </w:pPr>
            <w:r w:rsidRPr="00E02C0D">
              <w:rPr>
                <w:sz w:val="20"/>
              </w:rPr>
              <w:t>Finns bilaga(or) till Riskinventeringen?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14:paraId="417AAC47" w14:textId="77777777" w:rsidR="00FB2561" w:rsidRPr="00E02C0D" w:rsidRDefault="00FB2561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ryss85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91"/>
            <w:r w:rsidRPr="00E02C0D">
              <w:rPr>
                <w:sz w:val="20"/>
              </w:rPr>
              <w:t xml:space="preserve"> Ja</w:t>
            </w:r>
          </w:p>
        </w:tc>
        <w:tc>
          <w:tcPr>
            <w:tcW w:w="5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FE4CE" w14:textId="77777777" w:rsidR="00FB2561" w:rsidRPr="00E02C0D" w:rsidRDefault="00FB2561" w:rsidP="0020588D">
            <w:pPr>
              <w:rPr>
                <w:sz w:val="20"/>
              </w:rPr>
            </w:pPr>
            <w:r w:rsidRPr="00E02C0D">
              <w:rPr>
                <w:sz w:val="20"/>
              </w:rPr>
              <w:t>Antal:</w:t>
            </w:r>
          </w:p>
        </w:tc>
        <w:tc>
          <w:tcPr>
            <w:tcW w:w="782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9717A" w14:textId="77777777" w:rsidR="00FB2561" w:rsidRPr="00E02C0D" w:rsidRDefault="00FE16F6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</w:p>
        </w:tc>
        <w:tc>
          <w:tcPr>
            <w:tcW w:w="380" w:type="dxa"/>
            <w:gridSpan w:val="3"/>
            <w:shd w:val="clear" w:color="auto" w:fill="auto"/>
            <w:vAlign w:val="center"/>
          </w:tcPr>
          <w:p w14:paraId="7A332976" w14:textId="77777777" w:rsidR="00FB2561" w:rsidRPr="00E02C0D" w:rsidRDefault="00FB2561" w:rsidP="00FB2561">
            <w:pPr>
              <w:rPr>
                <w:sz w:val="20"/>
              </w:rPr>
            </w:pPr>
          </w:p>
        </w:tc>
        <w:tc>
          <w:tcPr>
            <w:tcW w:w="3374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7CA9366" w14:textId="77777777" w:rsidR="00FB2561" w:rsidRPr="00E02C0D" w:rsidRDefault="00FB2561" w:rsidP="0020588D">
            <w:pPr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Kryss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ryss86"/>
            <w:r w:rsidRPr="00E02C0D">
              <w:rPr>
                <w:sz w:val="20"/>
              </w:rPr>
              <w:instrText xml:space="preserve"> FORMCHECKBOX </w:instrText>
            </w:r>
            <w:r w:rsidR="00A779FE">
              <w:rPr>
                <w:sz w:val="20"/>
              </w:rPr>
            </w:r>
            <w:r w:rsidR="00A779FE">
              <w:rPr>
                <w:sz w:val="20"/>
              </w:rPr>
              <w:fldChar w:fldCharType="separate"/>
            </w:r>
            <w:r w:rsidRPr="00E02C0D">
              <w:rPr>
                <w:sz w:val="20"/>
              </w:rPr>
              <w:fldChar w:fldCharType="end"/>
            </w:r>
            <w:bookmarkEnd w:id="92"/>
            <w:r w:rsidRPr="00E02C0D">
              <w:rPr>
                <w:sz w:val="20"/>
              </w:rPr>
              <w:t xml:space="preserve"> Nej</w:t>
            </w:r>
          </w:p>
        </w:tc>
      </w:tr>
      <w:tr w:rsidR="00697050" w:rsidRPr="00E02C0D" w14:paraId="6089963F" w14:textId="77777777" w:rsidTr="00E02C0D">
        <w:trPr>
          <w:trHeight w:val="426"/>
        </w:trPr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E1FBC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b/>
                <w:sz w:val="20"/>
              </w:rPr>
              <w:t>Kommentarer:</w:t>
            </w:r>
          </w:p>
        </w:tc>
        <w:tc>
          <w:tcPr>
            <w:tcW w:w="766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31E9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3" w:name="Text52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93"/>
          </w:p>
          <w:p w14:paraId="147B7D7B" w14:textId="77777777" w:rsidR="00697050" w:rsidRPr="00E02C0D" w:rsidRDefault="00697050" w:rsidP="00E02C0D">
            <w:pPr>
              <w:spacing w:before="40"/>
              <w:rPr>
                <w:sz w:val="20"/>
              </w:rPr>
            </w:pPr>
            <w:r w:rsidRPr="00E02C0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4" w:name="Text53"/>
            <w:r w:rsidRPr="00E02C0D">
              <w:rPr>
                <w:sz w:val="20"/>
              </w:rPr>
              <w:instrText xml:space="preserve"> FORMTEXT </w:instrText>
            </w:r>
            <w:r w:rsidRPr="00E02C0D">
              <w:rPr>
                <w:sz w:val="20"/>
              </w:rPr>
            </w:r>
            <w:r w:rsidRPr="00E02C0D">
              <w:rPr>
                <w:sz w:val="20"/>
              </w:rPr>
              <w:fldChar w:fldCharType="separate"/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noProof/>
                <w:sz w:val="20"/>
              </w:rPr>
              <w:t> </w:t>
            </w:r>
            <w:r w:rsidRPr="00E02C0D">
              <w:rPr>
                <w:sz w:val="20"/>
              </w:rPr>
              <w:fldChar w:fldCharType="end"/>
            </w:r>
            <w:bookmarkEnd w:id="94"/>
          </w:p>
        </w:tc>
      </w:tr>
      <w:tr w:rsidR="00697050" w:rsidRPr="00E02C0D" w14:paraId="0EDC4CE3" w14:textId="77777777" w:rsidTr="00E02C0D">
        <w:trPr>
          <w:trHeight w:val="415"/>
        </w:trPr>
        <w:tc>
          <w:tcPr>
            <w:tcW w:w="9322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5E26E" w14:textId="77777777" w:rsidR="00697050" w:rsidRPr="00E02C0D" w:rsidRDefault="00697050" w:rsidP="00A90BE0">
            <w:pPr>
              <w:rPr>
                <w:rFonts w:ascii="Arial" w:hAnsi="Arial" w:cs="Arial"/>
                <w:b/>
              </w:rPr>
            </w:pPr>
            <w:r w:rsidRPr="00E02C0D">
              <w:rPr>
                <w:rFonts w:ascii="Arial" w:hAnsi="Arial" w:cs="Arial"/>
                <w:b/>
              </w:rPr>
              <w:t>Tagit del av ris</w:t>
            </w:r>
            <w:r w:rsidR="00A90BE0">
              <w:rPr>
                <w:rFonts w:ascii="Arial" w:hAnsi="Arial" w:cs="Arial"/>
                <w:b/>
              </w:rPr>
              <w:t>k</w:t>
            </w:r>
            <w:r w:rsidRPr="00E02C0D">
              <w:rPr>
                <w:rFonts w:ascii="Arial" w:hAnsi="Arial" w:cs="Arial"/>
                <w:b/>
              </w:rPr>
              <w:t>inventeringen för aktuellt arbete:</w:t>
            </w:r>
          </w:p>
        </w:tc>
      </w:tr>
      <w:tr w:rsidR="00697050" w14:paraId="7A9F0641" w14:textId="77777777" w:rsidTr="00E02C0D">
        <w:tc>
          <w:tcPr>
            <w:tcW w:w="4367" w:type="dxa"/>
            <w:gridSpan w:val="10"/>
            <w:shd w:val="clear" w:color="auto" w:fill="auto"/>
            <w:vAlign w:val="center"/>
          </w:tcPr>
          <w:p w14:paraId="347E5969" w14:textId="77777777" w:rsidR="00697050" w:rsidRPr="00E02C0D" w:rsidRDefault="00697050" w:rsidP="0020588D">
            <w:pPr>
              <w:rPr>
                <w:b/>
                <w:bCs/>
                <w:sz w:val="16"/>
              </w:rPr>
            </w:pPr>
            <w:r w:rsidRPr="00E02C0D">
              <w:rPr>
                <w:sz w:val="20"/>
              </w:rPr>
              <w:t>Kontaktperson SCA Ortviken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6E38ECC8" w14:textId="77777777" w:rsidR="00697050" w:rsidRDefault="00697050" w:rsidP="0020588D"/>
        </w:tc>
        <w:tc>
          <w:tcPr>
            <w:tcW w:w="4690" w:type="dxa"/>
            <w:gridSpan w:val="10"/>
            <w:shd w:val="clear" w:color="auto" w:fill="auto"/>
            <w:vAlign w:val="center"/>
          </w:tcPr>
          <w:p w14:paraId="18E0941E" w14:textId="77777777" w:rsidR="00697050" w:rsidRPr="00E02C0D" w:rsidRDefault="00697050" w:rsidP="0020588D">
            <w:pPr>
              <w:rPr>
                <w:sz w:val="20"/>
              </w:rPr>
            </w:pPr>
            <w:r w:rsidRPr="00E02C0D">
              <w:rPr>
                <w:sz w:val="20"/>
              </w:rPr>
              <w:t>Utförare av arbetet</w:t>
            </w:r>
          </w:p>
        </w:tc>
      </w:tr>
      <w:tr w:rsidR="00697050" w:rsidRPr="00E02C0D" w14:paraId="06FB413C" w14:textId="77777777" w:rsidTr="00E02C0D">
        <w:trPr>
          <w:trHeight w:val="445"/>
        </w:trPr>
        <w:tc>
          <w:tcPr>
            <w:tcW w:w="43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FF721" w14:textId="77777777" w:rsidR="00697050" w:rsidRPr="00E02C0D" w:rsidRDefault="00697050" w:rsidP="0020588D">
            <w:pPr>
              <w:pStyle w:val="Sidfot"/>
              <w:rPr>
                <w:bCs/>
                <w:sz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7C788F37" w14:textId="77777777" w:rsidR="00697050" w:rsidRPr="00E02C0D" w:rsidRDefault="00697050" w:rsidP="0020588D">
            <w:pPr>
              <w:rPr>
                <w:szCs w:val="24"/>
              </w:rPr>
            </w:pPr>
          </w:p>
        </w:tc>
        <w:tc>
          <w:tcPr>
            <w:tcW w:w="46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B3634" w14:textId="77777777" w:rsidR="00697050" w:rsidRPr="00E02C0D" w:rsidRDefault="00697050" w:rsidP="0020588D">
            <w:pPr>
              <w:rPr>
                <w:sz w:val="20"/>
              </w:rPr>
            </w:pPr>
          </w:p>
        </w:tc>
      </w:tr>
    </w:tbl>
    <w:p w14:paraId="70025430" w14:textId="77777777" w:rsidR="00BC06C2" w:rsidRPr="00037FA6" w:rsidRDefault="00BC06C2" w:rsidP="00037FA6">
      <w:pPr>
        <w:rPr>
          <w:sz w:val="2"/>
          <w:szCs w:val="2"/>
        </w:rPr>
      </w:pPr>
    </w:p>
    <w:sectPr w:rsidR="00BC06C2" w:rsidRPr="00037FA6" w:rsidSect="00CE5B48">
      <w:headerReference w:type="default" r:id="rId12"/>
      <w:footerReference w:type="default" r:id="rId13"/>
      <w:headerReference w:type="first" r:id="rId14"/>
      <w:pgSz w:w="11907" w:h="16840" w:code="9"/>
      <w:pgMar w:top="357" w:right="2552" w:bottom="27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B0CD" w14:textId="77777777" w:rsidR="00A779FE" w:rsidRDefault="00A779FE">
      <w:r>
        <w:separator/>
      </w:r>
    </w:p>
  </w:endnote>
  <w:endnote w:type="continuationSeparator" w:id="0">
    <w:p w14:paraId="5E2B8C8F" w14:textId="77777777" w:rsidR="00A779FE" w:rsidRDefault="00A7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155C" w14:textId="77777777" w:rsidR="003B3B48" w:rsidRPr="00CE5B48" w:rsidRDefault="003B3B48" w:rsidP="00CE5B48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5D46" w14:textId="77777777" w:rsidR="00A779FE" w:rsidRDefault="00A779FE">
      <w:r>
        <w:separator/>
      </w:r>
    </w:p>
  </w:footnote>
  <w:footnote w:type="continuationSeparator" w:id="0">
    <w:p w14:paraId="755D3FE2" w14:textId="77777777" w:rsidR="00A779FE" w:rsidRDefault="00A7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835"/>
    </w:tblGrid>
    <w:tr w:rsidR="003B3B48" w:rsidRPr="0078555C" w14:paraId="4DFEDE50" w14:textId="77777777" w:rsidTr="0057281B">
      <w:trPr>
        <w:trHeight w:val="975"/>
      </w:trPr>
      <w:tc>
        <w:tcPr>
          <w:tcW w:w="4606" w:type="dxa"/>
        </w:tcPr>
        <w:p w14:paraId="1C75B75A" w14:textId="77777777" w:rsidR="003B3B48" w:rsidRPr="0078555C" w:rsidRDefault="003B3B48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95" w:name="RefText"/>
          <w:bookmarkEnd w:id="95"/>
          <w:r>
            <w:rPr>
              <w:rFonts w:ascii="Arial" w:hAnsi="Arial" w:cs="Arial"/>
              <w:color w:val="000000"/>
              <w:sz w:val="16"/>
              <w:szCs w:val="16"/>
            </w:rPr>
            <w:t>Vår referens</w:t>
          </w:r>
        </w:p>
        <w:p w14:paraId="6B07C039" w14:textId="77777777" w:rsidR="003B3B48" w:rsidRDefault="003B3B48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  <w:bookmarkStart w:id="96" w:name="Referens"/>
          <w:bookmarkEnd w:id="96"/>
          <w:r>
            <w:rPr>
              <w:rFonts w:ascii="Arial" w:hAnsi="Arial" w:cs="Arial"/>
              <w:color w:val="000000"/>
              <w:sz w:val="18"/>
              <w:szCs w:val="18"/>
            </w:rPr>
            <w:t>SCA Ortviken</w:t>
          </w:r>
        </w:p>
        <w:p w14:paraId="23664451" w14:textId="77777777" w:rsidR="003B3B48" w:rsidRDefault="003B3B48" w:rsidP="002913D4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Skydd &amp; Säkerhet</w:t>
          </w:r>
        </w:p>
        <w:p w14:paraId="2557A9C6" w14:textId="77777777" w:rsidR="003B3B48" w:rsidRPr="0078555C" w:rsidRDefault="003B3B48" w:rsidP="00B637AA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5" w:type="dxa"/>
        </w:tcPr>
        <w:p w14:paraId="2F18DC4F" w14:textId="77777777" w:rsidR="003B3B48" w:rsidRPr="0078555C" w:rsidRDefault="0014087D" w:rsidP="00143C5C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aps/>
              <w:color w:val="000000"/>
              <w:sz w:val="18"/>
              <w:szCs w:val="18"/>
            </w:rPr>
          </w:pPr>
          <w:bookmarkStart w:id="97" w:name="DokNamn"/>
          <w:bookmarkEnd w:id="97"/>
          <w:r>
            <w:rPr>
              <w:rFonts w:ascii="Arial" w:hAnsi="Arial" w:cs="Arial"/>
              <w:noProof/>
              <w:color w:val="000000"/>
              <w:sz w:val="17"/>
            </w:rPr>
            <w:drawing>
              <wp:anchor distT="0" distB="0" distL="114300" distR="114300" simplePos="0" relativeHeight="251657728" behindDoc="0" locked="0" layoutInCell="1" allowOverlap="1" wp14:anchorId="4700EB73" wp14:editId="09556A21">
                <wp:simplePos x="0" y="0"/>
                <wp:positionH relativeFrom="column">
                  <wp:posOffset>2226945</wp:posOffset>
                </wp:positionH>
                <wp:positionV relativeFrom="page">
                  <wp:posOffset>-68580</wp:posOffset>
                </wp:positionV>
                <wp:extent cx="895350" cy="1104900"/>
                <wp:effectExtent l="0" t="0" r="0" b="0"/>
                <wp:wrapNone/>
                <wp:docPr id="1" name="Bild 1" descr="SCA-Logo-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-Logo-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3B48">
            <w:rPr>
              <w:rFonts w:ascii="Arial" w:hAnsi="Arial" w:cs="Arial"/>
              <w:caps/>
              <w:color w:val="000000"/>
              <w:sz w:val="18"/>
              <w:szCs w:val="18"/>
            </w:rPr>
            <w:t>riskinventering för arbete utfört av intern personal eller extern personal</w:t>
          </w:r>
        </w:p>
        <w:p w14:paraId="67C89232" w14:textId="77777777" w:rsidR="003B3B48" w:rsidRPr="0078555C" w:rsidRDefault="003B3B48" w:rsidP="00143C5C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149D7DA8" w14:textId="77777777" w:rsidR="003B3B48" w:rsidRDefault="003B3B48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8"/>
              <w:szCs w:val="18"/>
            </w:rPr>
          </w:pPr>
          <w:bookmarkStart w:id="98" w:name="Datum"/>
          <w:bookmarkEnd w:id="98"/>
          <w:r>
            <w:rPr>
              <w:rFonts w:ascii="Arial" w:hAnsi="Arial" w:cs="Arial"/>
              <w:color w:val="000000"/>
              <w:sz w:val="18"/>
              <w:szCs w:val="18"/>
            </w:rPr>
            <w:t>201</w:t>
          </w:r>
          <w:r w:rsidR="00736F05">
            <w:rPr>
              <w:rFonts w:ascii="Arial" w:hAnsi="Arial" w:cs="Arial"/>
              <w:color w:val="000000"/>
              <w:sz w:val="18"/>
              <w:szCs w:val="18"/>
            </w:rPr>
            <w:t>3</w:t>
          </w:r>
          <w:r>
            <w:rPr>
              <w:rFonts w:ascii="Arial" w:hAnsi="Arial" w:cs="Arial"/>
              <w:color w:val="000000"/>
              <w:sz w:val="18"/>
              <w:szCs w:val="18"/>
            </w:rPr>
            <w:t>-</w:t>
          </w:r>
          <w:r w:rsidR="00736F05">
            <w:rPr>
              <w:rFonts w:ascii="Arial" w:hAnsi="Arial" w:cs="Arial"/>
              <w:color w:val="000000"/>
              <w:sz w:val="18"/>
              <w:szCs w:val="18"/>
            </w:rPr>
            <w:t>01</w:t>
          </w:r>
          <w:r>
            <w:rPr>
              <w:rFonts w:ascii="Arial" w:hAnsi="Arial" w:cs="Arial"/>
              <w:color w:val="000000"/>
              <w:sz w:val="18"/>
              <w:szCs w:val="18"/>
            </w:rPr>
            <w:t>-</w:t>
          </w:r>
          <w:r w:rsidR="00736F05">
            <w:rPr>
              <w:rFonts w:ascii="Arial" w:hAnsi="Arial" w:cs="Arial"/>
              <w:color w:val="000000"/>
              <w:sz w:val="18"/>
              <w:szCs w:val="18"/>
            </w:rPr>
            <w:t>17</w:t>
          </w:r>
        </w:p>
        <w:p w14:paraId="78EA4250" w14:textId="77777777" w:rsidR="003B3B48" w:rsidRPr="0078555C" w:rsidRDefault="003B3B48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aps/>
              <w:color w:val="000000"/>
              <w:sz w:val="18"/>
              <w:szCs w:val="18"/>
            </w:rPr>
          </w:pPr>
        </w:p>
      </w:tc>
    </w:tr>
    <w:tr w:rsidR="003B3B48" w:rsidRPr="0078555C" w14:paraId="047175DB" w14:textId="77777777" w:rsidTr="00EE0A36">
      <w:tc>
        <w:tcPr>
          <w:tcW w:w="4606" w:type="dxa"/>
        </w:tcPr>
        <w:p w14:paraId="45A38897" w14:textId="77777777" w:rsidR="003B3B48" w:rsidRPr="00782CBD" w:rsidRDefault="003B3B48" w:rsidP="001F1F3F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99" w:name="ClassText"/>
          <w:bookmarkEnd w:id="99"/>
          <w:r>
            <w:rPr>
              <w:rFonts w:ascii="Arial" w:hAnsi="Arial" w:cs="Arial"/>
              <w:color w:val="000000"/>
              <w:sz w:val="16"/>
              <w:szCs w:val="16"/>
            </w:rPr>
            <w:t>Informationsklassificering</w:t>
          </w:r>
        </w:p>
        <w:p w14:paraId="2DBBE76B" w14:textId="77777777" w:rsidR="003B3B48" w:rsidRPr="0078555C" w:rsidRDefault="003B3B48" w:rsidP="001F1F3F">
          <w:pPr>
            <w:pStyle w:val="Sidhuvud"/>
            <w:tabs>
              <w:tab w:val="clear" w:pos="3969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100" w:name="Class"/>
          <w:bookmarkEnd w:id="100"/>
          <w:r>
            <w:rPr>
              <w:rFonts w:ascii="Arial" w:hAnsi="Arial" w:cs="Arial"/>
              <w:caps/>
              <w:color w:val="000000"/>
              <w:sz w:val="18"/>
              <w:szCs w:val="18"/>
            </w:rPr>
            <w:t>INTERN</w:t>
          </w:r>
          <w:r w:rsidRPr="0078555C">
            <w:rPr>
              <w:rFonts w:ascii="Arial" w:hAnsi="Arial" w:cs="Arial"/>
              <w:caps/>
              <w:color w:val="000000"/>
              <w:sz w:val="18"/>
              <w:szCs w:val="18"/>
            </w:rPr>
            <w:t xml:space="preserve"> </w:t>
          </w:r>
        </w:p>
      </w:tc>
      <w:tc>
        <w:tcPr>
          <w:tcW w:w="2835" w:type="dxa"/>
        </w:tcPr>
        <w:p w14:paraId="1CA9B031" w14:textId="77777777" w:rsidR="003B3B48" w:rsidRPr="0078555C" w:rsidRDefault="003B3B48" w:rsidP="002F3093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olor w:val="000000"/>
              <w:sz w:val="16"/>
              <w:szCs w:val="16"/>
            </w:rPr>
          </w:pPr>
          <w:bookmarkStart w:id="101" w:name="RegNrText"/>
          <w:bookmarkEnd w:id="101"/>
          <w:r>
            <w:rPr>
              <w:rFonts w:ascii="Arial" w:hAnsi="Arial" w:cs="Arial"/>
              <w:color w:val="000000"/>
              <w:sz w:val="16"/>
              <w:szCs w:val="16"/>
            </w:rPr>
            <w:t>Reg nr</w:t>
          </w:r>
        </w:p>
        <w:p w14:paraId="34D903BF" w14:textId="77777777" w:rsidR="003B3B48" w:rsidRPr="0078555C" w:rsidRDefault="003B3B48" w:rsidP="00EE0A36">
          <w:pPr>
            <w:pStyle w:val="Sidhuvud"/>
            <w:tabs>
              <w:tab w:val="clear" w:pos="3969"/>
              <w:tab w:val="clear" w:pos="8504"/>
            </w:tabs>
            <w:rPr>
              <w:rFonts w:ascii="Arial" w:hAnsi="Arial" w:cs="Arial"/>
              <w:caps/>
              <w:color w:val="000000"/>
              <w:sz w:val="18"/>
              <w:szCs w:val="18"/>
            </w:rPr>
          </w:pPr>
          <w:bookmarkStart w:id="102" w:name="RegNr"/>
          <w:bookmarkEnd w:id="102"/>
          <w:r>
            <w:rPr>
              <w:rFonts w:ascii="Arial" w:hAnsi="Arial" w:cs="Arial"/>
              <w:caps/>
              <w:color w:val="000000"/>
              <w:sz w:val="18"/>
              <w:szCs w:val="18"/>
            </w:rPr>
            <w:t>XXX.149</w:t>
          </w:r>
        </w:p>
      </w:tc>
    </w:tr>
  </w:tbl>
  <w:p w14:paraId="0FC30045" w14:textId="77777777" w:rsidR="003B3B48" w:rsidRPr="00B31763" w:rsidRDefault="003B3B48" w:rsidP="00CE5B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13A3" w14:textId="77777777" w:rsidR="003B3B48" w:rsidRDefault="003B3B48">
    <w:pPr>
      <w:tabs>
        <w:tab w:val="left" w:pos="5160"/>
        <w:tab w:val="right" w:pos="9356"/>
      </w:tabs>
      <w:spacing w:line="240" w:lineRule="atLeast"/>
      <w:ind w:right="-1"/>
    </w:pPr>
  </w:p>
  <w:p w14:paraId="49B3078A" w14:textId="77777777" w:rsidR="003B3B48" w:rsidRDefault="003B3B48">
    <w:pPr>
      <w:tabs>
        <w:tab w:val="left" w:pos="5160"/>
        <w:tab w:val="right" w:pos="9356"/>
      </w:tabs>
      <w:spacing w:line="240" w:lineRule="atLeast"/>
      <w:ind w:right="-1"/>
    </w:pPr>
  </w:p>
  <w:p w14:paraId="7435233A" w14:textId="77777777" w:rsidR="003B3B48" w:rsidRDefault="003B3B48">
    <w:pPr>
      <w:tabs>
        <w:tab w:val="left" w:pos="5160"/>
        <w:tab w:val="right" w:pos="9356"/>
      </w:tabs>
      <w:spacing w:line="240" w:lineRule="atLeast"/>
      <w:ind w:right="-1"/>
    </w:pPr>
    <w:r>
      <w:tab/>
      <w:t>MEDDELANDE</w:t>
    </w:r>
  </w:p>
  <w:p w14:paraId="35957011" w14:textId="77777777" w:rsidR="003B3B48" w:rsidRDefault="003B3B48">
    <w:pPr>
      <w:tabs>
        <w:tab w:val="left" w:pos="5160"/>
        <w:tab w:val="right" w:pos="9356"/>
      </w:tabs>
    </w:pPr>
  </w:p>
  <w:p w14:paraId="40F909BA" w14:textId="77777777" w:rsidR="003B3B48" w:rsidRDefault="003B3B48">
    <w:pPr>
      <w:tabs>
        <w:tab w:val="left" w:pos="5160"/>
        <w:tab w:val="right" w:pos="9214"/>
      </w:tabs>
      <w:spacing w:line="480" w:lineRule="atLeast"/>
    </w:pPr>
    <w:r>
      <w:fldChar w:fldCharType="begin"/>
    </w:r>
    <w:r>
      <w:instrText xml:space="preserve"> REF ”Referens”</w:instrText>
    </w:r>
    <w:r>
      <w:fldChar w:fldCharType="end"/>
    </w:r>
    <w:r>
      <w:tab/>
    </w:r>
    <w:r>
      <w:fldChar w:fldCharType="begin"/>
    </w:r>
    <w:r>
      <w:instrText>DATE \@ yyyy-MM-dd</w:instrText>
    </w:r>
    <w:r>
      <w:fldChar w:fldCharType="separate"/>
    </w:r>
    <w:r w:rsidR="00A779FE">
      <w:rPr>
        <w:noProof/>
      </w:rPr>
      <w:t>2018-10-12</w:t>
    </w:r>
    <w:r>
      <w:fldChar w:fldCharType="end"/>
    </w:r>
    <w:r>
      <w:tab/>
    </w:r>
    <w: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</w:p>
  <w:p w14:paraId="2CF6FE56" w14:textId="77777777" w:rsidR="003B3B48" w:rsidRDefault="003B3B48">
    <w:pPr>
      <w:tabs>
        <w:tab w:val="left" w:pos="5160"/>
        <w:tab w:val="left" w:pos="5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731C"/>
    <w:multiLevelType w:val="hybridMultilevel"/>
    <w:tmpl w:val="A7669E68"/>
    <w:lvl w:ilvl="0" w:tplc="D63076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E"/>
    <w:rsid w:val="0000350B"/>
    <w:rsid w:val="000103EC"/>
    <w:rsid w:val="00025371"/>
    <w:rsid w:val="00033000"/>
    <w:rsid w:val="00037FA6"/>
    <w:rsid w:val="00054BBD"/>
    <w:rsid w:val="00070D4D"/>
    <w:rsid w:val="00077CC9"/>
    <w:rsid w:val="00080132"/>
    <w:rsid w:val="00081061"/>
    <w:rsid w:val="00081D17"/>
    <w:rsid w:val="00086FAD"/>
    <w:rsid w:val="0009177F"/>
    <w:rsid w:val="000936F3"/>
    <w:rsid w:val="000B0F90"/>
    <w:rsid w:val="000B1262"/>
    <w:rsid w:val="000C0A4E"/>
    <w:rsid w:val="000D02BA"/>
    <w:rsid w:val="000D6D7D"/>
    <w:rsid w:val="000D76D0"/>
    <w:rsid w:val="000F6E50"/>
    <w:rsid w:val="00116837"/>
    <w:rsid w:val="00117B40"/>
    <w:rsid w:val="00125F96"/>
    <w:rsid w:val="001318FD"/>
    <w:rsid w:val="00132935"/>
    <w:rsid w:val="0013546D"/>
    <w:rsid w:val="0013719C"/>
    <w:rsid w:val="0014087D"/>
    <w:rsid w:val="00143C5C"/>
    <w:rsid w:val="00146103"/>
    <w:rsid w:val="00146751"/>
    <w:rsid w:val="00147C42"/>
    <w:rsid w:val="00162706"/>
    <w:rsid w:val="00166710"/>
    <w:rsid w:val="00166A6C"/>
    <w:rsid w:val="00175BCE"/>
    <w:rsid w:val="00183A8F"/>
    <w:rsid w:val="001840D0"/>
    <w:rsid w:val="00185600"/>
    <w:rsid w:val="001868EA"/>
    <w:rsid w:val="001B2A35"/>
    <w:rsid w:val="001B365C"/>
    <w:rsid w:val="001B55F2"/>
    <w:rsid w:val="001B5709"/>
    <w:rsid w:val="001B75D1"/>
    <w:rsid w:val="001B7A80"/>
    <w:rsid w:val="001D0EC5"/>
    <w:rsid w:val="001E723A"/>
    <w:rsid w:val="001F1C18"/>
    <w:rsid w:val="001F1F3F"/>
    <w:rsid w:val="001F4CC5"/>
    <w:rsid w:val="001F4D8B"/>
    <w:rsid w:val="001F579F"/>
    <w:rsid w:val="001F6D6B"/>
    <w:rsid w:val="001F6ED7"/>
    <w:rsid w:val="0020487B"/>
    <w:rsid w:val="00204C3B"/>
    <w:rsid w:val="0020588D"/>
    <w:rsid w:val="00205CB6"/>
    <w:rsid w:val="002144D6"/>
    <w:rsid w:val="00235784"/>
    <w:rsid w:val="0024262C"/>
    <w:rsid w:val="00243837"/>
    <w:rsid w:val="00246766"/>
    <w:rsid w:val="00247C39"/>
    <w:rsid w:val="00260032"/>
    <w:rsid w:val="00261D96"/>
    <w:rsid w:val="0026401B"/>
    <w:rsid w:val="002844C2"/>
    <w:rsid w:val="002847DA"/>
    <w:rsid w:val="002913D4"/>
    <w:rsid w:val="002A0A1F"/>
    <w:rsid w:val="002A68B3"/>
    <w:rsid w:val="002B0E6D"/>
    <w:rsid w:val="002B3877"/>
    <w:rsid w:val="002B40FB"/>
    <w:rsid w:val="002C6775"/>
    <w:rsid w:val="002E04A4"/>
    <w:rsid w:val="002E3591"/>
    <w:rsid w:val="002E559D"/>
    <w:rsid w:val="002E702F"/>
    <w:rsid w:val="002F2F7D"/>
    <w:rsid w:val="002F3093"/>
    <w:rsid w:val="002F45F3"/>
    <w:rsid w:val="002F7E7E"/>
    <w:rsid w:val="003015A7"/>
    <w:rsid w:val="00303061"/>
    <w:rsid w:val="003079F8"/>
    <w:rsid w:val="00310E07"/>
    <w:rsid w:val="003205A4"/>
    <w:rsid w:val="00332846"/>
    <w:rsid w:val="00333735"/>
    <w:rsid w:val="00342C05"/>
    <w:rsid w:val="003A40D4"/>
    <w:rsid w:val="003A50E2"/>
    <w:rsid w:val="003B3B48"/>
    <w:rsid w:val="003C17B9"/>
    <w:rsid w:val="003C1AB6"/>
    <w:rsid w:val="003E4268"/>
    <w:rsid w:val="003F02E3"/>
    <w:rsid w:val="003F0BCF"/>
    <w:rsid w:val="00466D36"/>
    <w:rsid w:val="0048611C"/>
    <w:rsid w:val="004940ED"/>
    <w:rsid w:val="004A1E2B"/>
    <w:rsid w:val="004A3BF6"/>
    <w:rsid w:val="004A5B1D"/>
    <w:rsid w:val="004C51C2"/>
    <w:rsid w:val="004C56D7"/>
    <w:rsid w:val="004D3DB2"/>
    <w:rsid w:val="004D528A"/>
    <w:rsid w:val="004E021D"/>
    <w:rsid w:val="004E0D98"/>
    <w:rsid w:val="004E2503"/>
    <w:rsid w:val="004E45CC"/>
    <w:rsid w:val="004E68A4"/>
    <w:rsid w:val="005047C6"/>
    <w:rsid w:val="00510931"/>
    <w:rsid w:val="00511E05"/>
    <w:rsid w:val="00530819"/>
    <w:rsid w:val="005400E4"/>
    <w:rsid w:val="00546652"/>
    <w:rsid w:val="00553D92"/>
    <w:rsid w:val="0057281B"/>
    <w:rsid w:val="0057638D"/>
    <w:rsid w:val="00586135"/>
    <w:rsid w:val="005911C8"/>
    <w:rsid w:val="00592EAE"/>
    <w:rsid w:val="005A756F"/>
    <w:rsid w:val="005C0F26"/>
    <w:rsid w:val="005D5D60"/>
    <w:rsid w:val="005F0695"/>
    <w:rsid w:val="005F39BB"/>
    <w:rsid w:val="005F6407"/>
    <w:rsid w:val="006167A8"/>
    <w:rsid w:val="006174BC"/>
    <w:rsid w:val="006204CA"/>
    <w:rsid w:val="00637125"/>
    <w:rsid w:val="00647559"/>
    <w:rsid w:val="0065245F"/>
    <w:rsid w:val="006565BE"/>
    <w:rsid w:val="00667532"/>
    <w:rsid w:val="00673FC6"/>
    <w:rsid w:val="00684FD0"/>
    <w:rsid w:val="006908FA"/>
    <w:rsid w:val="00697050"/>
    <w:rsid w:val="006A2C3B"/>
    <w:rsid w:val="006A78AB"/>
    <w:rsid w:val="006B1A76"/>
    <w:rsid w:val="006B3413"/>
    <w:rsid w:val="006C23AF"/>
    <w:rsid w:val="006C4FE7"/>
    <w:rsid w:val="006E235E"/>
    <w:rsid w:val="006F395D"/>
    <w:rsid w:val="00707D60"/>
    <w:rsid w:val="007106F6"/>
    <w:rsid w:val="00712E95"/>
    <w:rsid w:val="00716628"/>
    <w:rsid w:val="0072267D"/>
    <w:rsid w:val="00736F05"/>
    <w:rsid w:val="0075119E"/>
    <w:rsid w:val="007602EE"/>
    <w:rsid w:val="00770DD4"/>
    <w:rsid w:val="007810A4"/>
    <w:rsid w:val="00782CBD"/>
    <w:rsid w:val="0078555C"/>
    <w:rsid w:val="0079046B"/>
    <w:rsid w:val="0079128D"/>
    <w:rsid w:val="007A5731"/>
    <w:rsid w:val="007A7A88"/>
    <w:rsid w:val="007B417E"/>
    <w:rsid w:val="007C031D"/>
    <w:rsid w:val="007C417C"/>
    <w:rsid w:val="007D2333"/>
    <w:rsid w:val="007E5EAF"/>
    <w:rsid w:val="007F5BEE"/>
    <w:rsid w:val="00807CFB"/>
    <w:rsid w:val="00815FA6"/>
    <w:rsid w:val="00821F8E"/>
    <w:rsid w:val="008304F1"/>
    <w:rsid w:val="008306A4"/>
    <w:rsid w:val="00842306"/>
    <w:rsid w:val="00851877"/>
    <w:rsid w:val="00853B52"/>
    <w:rsid w:val="00862C74"/>
    <w:rsid w:val="008640CD"/>
    <w:rsid w:val="008755AA"/>
    <w:rsid w:val="0088652C"/>
    <w:rsid w:val="008865EC"/>
    <w:rsid w:val="008969C9"/>
    <w:rsid w:val="00896AF9"/>
    <w:rsid w:val="008A398D"/>
    <w:rsid w:val="008A4910"/>
    <w:rsid w:val="008A7A9C"/>
    <w:rsid w:val="008B51C5"/>
    <w:rsid w:val="008C3504"/>
    <w:rsid w:val="008D0048"/>
    <w:rsid w:val="008E0A55"/>
    <w:rsid w:val="008F0131"/>
    <w:rsid w:val="008F1907"/>
    <w:rsid w:val="0090023C"/>
    <w:rsid w:val="00901D97"/>
    <w:rsid w:val="009403CE"/>
    <w:rsid w:val="00940696"/>
    <w:rsid w:val="009515B5"/>
    <w:rsid w:val="00955513"/>
    <w:rsid w:val="009764A6"/>
    <w:rsid w:val="00976DFB"/>
    <w:rsid w:val="00983990"/>
    <w:rsid w:val="00983F0C"/>
    <w:rsid w:val="009917F3"/>
    <w:rsid w:val="009B4E53"/>
    <w:rsid w:val="009C1FD7"/>
    <w:rsid w:val="009C49A7"/>
    <w:rsid w:val="009D5CFF"/>
    <w:rsid w:val="009E5ADD"/>
    <w:rsid w:val="009F1C58"/>
    <w:rsid w:val="009F36BC"/>
    <w:rsid w:val="009F4319"/>
    <w:rsid w:val="009F6909"/>
    <w:rsid w:val="00A03C65"/>
    <w:rsid w:val="00A05CF3"/>
    <w:rsid w:val="00A16692"/>
    <w:rsid w:val="00A226E0"/>
    <w:rsid w:val="00A24368"/>
    <w:rsid w:val="00A274C9"/>
    <w:rsid w:val="00A321A1"/>
    <w:rsid w:val="00A32A70"/>
    <w:rsid w:val="00A355DD"/>
    <w:rsid w:val="00A3764E"/>
    <w:rsid w:val="00A51825"/>
    <w:rsid w:val="00A60948"/>
    <w:rsid w:val="00A67AD5"/>
    <w:rsid w:val="00A76ACC"/>
    <w:rsid w:val="00A779FE"/>
    <w:rsid w:val="00A837AE"/>
    <w:rsid w:val="00A8636D"/>
    <w:rsid w:val="00A90BE0"/>
    <w:rsid w:val="00A91DD0"/>
    <w:rsid w:val="00A96B5F"/>
    <w:rsid w:val="00AA6860"/>
    <w:rsid w:val="00AA72EA"/>
    <w:rsid w:val="00AB1E45"/>
    <w:rsid w:val="00AB2F22"/>
    <w:rsid w:val="00AC07E0"/>
    <w:rsid w:val="00AC0D53"/>
    <w:rsid w:val="00AC2A49"/>
    <w:rsid w:val="00AC5765"/>
    <w:rsid w:val="00AE6396"/>
    <w:rsid w:val="00AE7A31"/>
    <w:rsid w:val="00AF52D7"/>
    <w:rsid w:val="00AF581E"/>
    <w:rsid w:val="00AF6BCE"/>
    <w:rsid w:val="00AF6FA4"/>
    <w:rsid w:val="00AF7839"/>
    <w:rsid w:val="00AF7FC1"/>
    <w:rsid w:val="00B03F7D"/>
    <w:rsid w:val="00B109C2"/>
    <w:rsid w:val="00B16712"/>
    <w:rsid w:val="00B203C6"/>
    <w:rsid w:val="00B26282"/>
    <w:rsid w:val="00B31763"/>
    <w:rsid w:val="00B32687"/>
    <w:rsid w:val="00B33F67"/>
    <w:rsid w:val="00B35546"/>
    <w:rsid w:val="00B6160F"/>
    <w:rsid w:val="00B637AA"/>
    <w:rsid w:val="00B65161"/>
    <w:rsid w:val="00B65C72"/>
    <w:rsid w:val="00B70110"/>
    <w:rsid w:val="00B76591"/>
    <w:rsid w:val="00BA5C20"/>
    <w:rsid w:val="00BC06C2"/>
    <w:rsid w:val="00BC70B9"/>
    <w:rsid w:val="00BD0082"/>
    <w:rsid w:val="00BD42BF"/>
    <w:rsid w:val="00BE22E4"/>
    <w:rsid w:val="00BF0E8D"/>
    <w:rsid w:val="00C1121E"/>
    <w:rsid w:val="00C15257"/>
    <w:rsid w:val="00C170E5"/>
    <w:rsid w:val="00C238D0"/>
    <w:rsid w:val="00C241CA"/>
    <w:rsid w:val="00C32285"/>
    <w:rsid w:val="00C346C1"/>
    <w:rsid w:val="00C42381"/>
    <w:rsid w:val="00C44EFA"/>
    <w:rsid w:val="00C54C8A"/>
    <w:rsid w:val="00C71AC7"/>
    <w:rsid w:val="00C73E61"/>
    <w:rsid w:val="00C756F2"/>
    <w:rsid w:val="00C80F15"/>
    <w:rsid w:val="00C821BC"/>
    <w:rsid w:val="00C831CC"/>
    <w:rsid w:val="00CB5C45"/>
    <w:rsid w:val="00CC6241"/>
    <w:rsid w:val="00CD329F"/>
    <w:rsid w:val="00CD5340"/>
    <w:rsid w:val="00CE133A"/>
    <w:rsid w:val="00CE3A0A"/>
    <w:rsid w:val="00CE5B48"/>
    <w:rsid w:val="00CF3DA8"/>
    <w:rsid w:val="00D20843"/>
    <w:rsid w:val="00D23D8F"/>
    <w:rsid w:val="00D454C2"/>
    <w:rsid w:val="00D45D30"/>
    <w:rsid w:val="00D72501"/>
    <w:rsid w:val="00D72851"/>
    <w:rsid w:val="00DB3715"/>
    <w:rsid w:val="00DB4048"/>
    <w:rsid w:val="00DC2822"/>
    <w:rsid w:val="00DD1AF7"/>
    <w:rsid w:val="00DD442F"/>
    <w:rsid w:val="00DF6B87"/>
    <w:rsid w:val="00E02C0D"/>
    <w:rsid w:val="00E07669"/>
    <w:rsid w:val="00E1418D"/>
    <w:rsid w:val="00E21A5E"/>
    <w:rsid w:val="00E22B30"/>
    <w:rsid w:val="00E265BF"/>
    <w:rsid w:val="00E35463"/>
    <w:rsid w:val="00E47F86"/>
    <w:rsid w:val="00E56151"/>
    <w:rsid w:val="00E9603F"/>
    <w:rsid w:val="00EA09C2"/>
    <w:rsid w:val="00EA4334"/>
    <w:rsid w:val="00EA5B5B"/>
    <w:rsid w:val="00EB49FE"/>
    <w:rsid w:val="00EC3B2B"/>
    <w:rsid w:val="00EC3B46"/>
    <w:rsid w:val="00EC47EE"/>
    <w:rsid w:val="00ED700B"/>
    <w:rsid w:val="00EE0A36"/>
    <w:rsid w:val="00EE378D"/>
    <w:rsid w:val="00F0048B"/>
    <w:rsid w:val="00F0195A"/>
    <w:rsid w:val="00F117E3"/>
    <w:rsid w:val="00F24F05"/>
    <w:rsid w:val="00F3000B"/>
    <w:rsid w:val="00F30B7C"/>
    <w:rsid w:val="00F5012A"/>
    <w:rsid w:val="00F6643B"/>
    <w:rsid w:val="00F75D40"/>
    <w:rsid w:val="00F7621E"/>
    <w:rsid w:val="00F855B1"/>
    <w:rsid w:val="00F92C54"/>
    <w:rsid w:val="00FA02C4"/>
    <w:rsid w:val="00FA1189"/>
    <w:rsid w:val="00FB081E"/>
    <w:rsid w:val="00FB2561"/>
    <w:rsid w:val="00FC3443"/>
    <w:rsid w:val="00FC3712"/>
    <w:rsid w:val="00FC5788"/>
    <w:rsid w:val="00FD00BA"/>
    <w:rsid w:val="00FD114E"/>
    <w:rsid w:val="00FE16F6"/>
    <w:rsid w:val="00FF0FA7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5DA3D"/>
  <w15:docId w15:val="{B4BFD01D-27B9-4DF2-976C-F950AC25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24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24"/>
    </w:rPr>
  </w:style>
  <w:style w:type="paragraph" w:styleId="Rubrik3">
    <w:name w:val="heading 3"/>
    <w:basedOn w:val="Rubrik2"/>
    <w:next w:val="Normal"/>
    <w:qFormat/>
    <w:pPr>
      <w:outlineLvl w:val="2"/>
    </w:pPr>
    <w:rPr>
      <w:rFonts w:ascii="Times New Roman" w:hAnsi="Times New Roman"/>
      <w:sz w:val="26"/>
    </w:rPr>
  </w:style>
  <w:style w:type="paragraph" w:styleId="Rubrik4">
    <w:name w:val="heading 4"/>
    <w:basedOn w:val="Rubrik2"/>
    <w:next w:val="Normal"/>
    <w:qFormat/>
    <w:pPr>
      <w:outlineLvl w:val="3"/>
    </w:pPr>
    <w:rPr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720"/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pPr>
      <w:tabs>
        <w:tab w:val="center" w:pos="3969"/>
        <w:tab w:val="right" w:pos="8504"/>
      </w:tabs>
    </w:pPr>
    <w:rPr>
      <w:sz w:val="20"/>
    </w:rPr>
  </w:style>
  <w:style w:type="paragraph" w:customStyle="1" w:styleId="Rubrik0">
    <w:name w:val="Rubrik 0"/>
    <w:basedOn w:val="Rubrik1"/>
    <w:next w:val="Normal"/>
    <w:rPr>
      <w:caps/>
    </w:rPr>
  </w:style>
  <w:style w:type="paragraph" w:customStyle="1" w:styleId="NormalAvstndfre8pt">
    <w:name w:val="Normal + Avstånd före 8 pt"/>
    <w:basedOn w:val="Normal"/>
    <w:next w:val="Normal"/>
    <w:pPr>
      <w:spacing w:before="160"/>
    </w:pPr>
  </w:style>
  <w:style w:type="character" w:styleId="Sidnummer">
    <w:name w:val="page number"/>
    <w:basedOn w:val="Standardstycketeckensnitt"/>
    <w:rsid w:val="00B76591"/>
  </w:style>
  <w:style w:type="table" w:styleId="Tabellrutnt">
    <w:name w:val="Table Grid"/>
    <w:basedOn w:val="Normaltabell"/>
    <w:rsid w:val="001F1C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ellstrom\Downloads\169.349%20Blankett%20riskinventering%20interna%20och%20externa%20arbet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genskaper xmlns="c5d05d87-4777-4802-beef-088ac48f1091">;#169;#169 Skydd/säkerhet;#;#;#3;#3 Instruktioner, mallar;#49;#49 Riskinventeringsblankett intern och extern personal;#;#Elektroniskt;#1 år;#;#2014-02-25;#Anställda Ortviken;#Skyddschef ;#</Dokumentegenskaper>
    <ugNr xmlns="c5d05d87-4777-4802-beef-088ac48f1091">49</ugNr>
    <BlockNr xmlns="c5d05d87-4777-4802-beef-088ac48f1091">169</BlockNr>
    <undNr xmlns="c5d05d87-4777-4802-beef-088ac48f1091" xsi:nil="true"/>
    <B_x00e4_st_x0020_f_x00f6_re xmlns="c5d05d87-4777-4802-beef-088ac48f1091">2014-02-25</B_x00e4_st_x0020_f_x00f6_re>
    <ugText xmlns="c5d05d87-4777-4802-beef-088ac48f1091">Riskinventeringsblankett intern och extern personal</ugText>
    <dokText xmlns="c5d05d87-4777-4802-beef-088ac48f1091">Instruktioner, mallar</dokText>
    <BlockText xmlns="c5d05d87-4777-4802-beef-088ac48f1091">Skydd/säkerhet</BlockText>
    <Arkivtid xmlns="c5d05d87-4777-4802-beef-088ac48f1091">1 år</Arkivtid>
    <Ansvarig_x0020_utf_x00e4_rdare xmlns="c5d05d87-4777-4802-beef-088ac48f1091">Skyddschef </Ansvarig_x0020_utf_x00e4_rdare>
    <Arkivkod xmlns="c5d05d87-4777-4802-beef-088ac48f1091">Elektroniskt</Arkivkod>
    <undText xmlns="c5d05d87-4777-4802-beef-088ac48f1091" xsi:nil="true"/>
    <dokNr xmlns="c5d05d87-4777-4802-beef-088ac48f1091">3</dokN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AA97E9227314D84382856DC8AFB3F" ma:contentTypeVersion="18" ma:contentTypeDescription="Skapa ett nytt dokument." ma:contentTypeScope="" ma:versionID="8de927fa6e6b7dd0887ef7e95c56d6bb">
  <xsd:schema xmlns:xsd="http://www.w3.org/2001/XMLSchema" xmlns:p="http://schemas.microsoft.com/office/2006/metadata/properties" xmlns:ns2="c5d05d87-4777-4802-beef-088ac48f1091" targetNamespace="http://schemas.microsoft.com/office/2006/metadata/properties" ma:root="true" ma:fieldsID="4265d17a97a2b767aeb98821918f2220" ns2:_="">
    <xsd:import namespace="c5d05d87-4777-4802-beef-088ac48f1091"/>
    <xsd:element name="properties">
      <xsd:complexType>
        <xsd:sequence>
          <xsd:element name="documentManagement">
            <xsd:complexType>
              <xsd:all>
                <xsd:element ref="ns2:Dokumentegenskaper" minOccurs="0"/>
                <xsd:element ref="ns2:BlockNr" minOccurs="0"/>
                <xsd:element ref="ns2:BlockText" minOccurs="0"/>
                <xsd:element ref="ns2:undNr" minOccurs="0"/>
                <xsd:element ref="ns2:undText" minOccurs="0"/>
                <xsd:element ref="ns2:dokNr" minOccurs="0"/>
                <xsd:element ref="ns2:dokText" minOccurs="0"/>
                <xsd:element ref="ns2:ugNr" minOccurs="0"/>
                <xsd:element ref="ns2:ugText" minOccurs="0"/>
                <xsd:element ref="ns2:Arkivkod" minOccurs="0"/>
                <xsd:element ref="ns2:Arkivtid" minOccurs="0"/>
                <xsd:element ref="ns2:B_x00e4_st_x0020_f_x00f6_re" minOccurs="0"/>
                <xsd:element ref="ns2:Ansvarig_x0020_utf_x00e4_rda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d05d87-4777-4802-beef-088ac48f1091" elementFormDefault="qualified">
    <xsd:import namespace="http://schemas.microsoft.com/office/2006/documentManagement/types"/>
    <xsd:element name="Dokumentegenskaper" ma:index="8" nillable="true" ma:displayName="Dokumentegenskaper" ma:internalName="Dokumentegenskaper">
      <xsd:simpleType>
        <xsd:restriction base="dms:Unknown"/>
      </xsd:simpleType>
    </xsd:element>
    <xsd:element name="BlockNr" ma:index="9" nillable="true" ma:displayName="BlockNr" ma:internalName="BlockNr">
      <xsd:simpleType>
        <xsd:restriction base="dms:Unknown"/>
      </xsd:simpleType>
    </xsd:element>
    <xsd:element name="BlockText" ma:index="10" nillable="true" ma:displayName="BlockText" ma:internalName="BlockText">
      <xsd:simpleType>
        <xsd:restriction base="dms:Unknown"/>
      </xsd:simpleType>
    </xsd:element>
    <xsd:element name="undNr" ma:index="11" nillable="true" ma:displayName="undNr" ma:internalName="undNr">
      <xsd:simpleType>
        <xsd:restriction base="dms:Unknown"/>
      </xsd:simpleType>
    </xsd:element>
    <xsd:element name="undText" ma:index="12" nillable="true" ma:displayName="undText" ma:internalName="undText">
      <xsd:simpleType>
        <xsd:restriction base="dms:Unknown"/>
      </xsd:simpleType>
    </xsd:element>
    <xsd:element name="dokNr" ma:index="13" nillable="true" ma:displayName="dokNr" ma:internalName="dokNr">
      <xsd:simpleType>
        <xsd:restriction base="dms:Unknown"/>
      </xsd:simpleType>
    </xsd:element>
    <xsd:element name="dokText" ma:index="14" nillable="true" ma:displayName="dokText" ma:internalName="dokText">
      <xsd:simpleType>
        <xsd:restriction base="dms:Unknown"/>
      </xsd:simpleType>
    </xsd:element>
    <xsd:element name="ugNr" ma:index="15" nillable="true" ma:displayName="ugNr" ma:internalName="ugNr">
      <xsd:simpleType>
        <xsd:restriction base="dms:Unknown"/>
      </xsd:simpleType>
    </xsd:element>
    <xsd:element name="ugText" ma:index="16" nillable="true" ma:displayName="ugText" ma:internalName="ugText">
      <xsd:simpleType>
        <xsd:restriction base="dms:Unknown"/>
      </xsd:simpleType>
    </xsd:element>
    <xsd:element name="Arkivkod" ma:index="17" nillable="true" ma:displayName="Arkivkod" ma:internalName="Arkivkod">
      <xsd:simpleType>
        <xsd:restriction base="dms:Unknown"/>
      </xsd:simpleType>
    </xsd:element>
    <xsd:element name="Arkivtid" ma:index="18" nillable="true" ma:displayName="Arkivtid" ma:internalName="Arkivtid">
      <xsd:simpleType>
        <xsd:restriction base="dms:Unknown"/>
      </xsd:simpleType>
    </xsd:element>
    <xsd:element name="B_x00e4_st_x0020_f_x00f6_re" ma:index="19" nillable="true" ma:displayName="Bäst före" ma:internalName="B_x00e4_st_x0020_f_x00f6_re">
      <xsd:simpleType>
        <xsd:restriction base="dms:Unknown"/>
      </xsd:simpleType>
    </xsd:element>
    <xsd:element name="Ansvarig_x0020_utf_x00e4_rdare" ma:index="20" nillable="true" ma:displayName="Ansvarig utfärdare" ma:internalName="Ansvarig_x0020_utf_x00e4_rda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9AEA-FB2D-4886-8708-ABAC5FE47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5E5D-5778-4F00-B24D-316E07176A66}">
  <ds:schemaRefs>
    <ds:schemaRef ds:uri="c5d05d87-4777-4802-beef-088ac48f10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3A9991-14A8-4846-A85D-EAAEB951C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05d87-4777-4802-beef-088ac48f10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4768FE-2EB0-408D-BD17-00318FE5D0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D024AB-92B7-4A66-A98F-52D3D8F1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169.349 Blankett riskinventering interna och externa arbeten</Template>
  <TotalTime>0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riskinventering interna och externa arbeten</vt:lpstr>
    </vt:vector>
  </TitlesOfParts>
  <Company>SCA Forest Products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riskinventering interna och externa arbeten</dc:title>
  <dc:creator>Helena Ellström</dc:creator>
  <cp:lastModifiedBy>Helena Ellström</cp:lastModifiedBy>
  <cp:revision>1</cp:revision>
  <cp:lastPrinted>2013-01-17T15:24:00Z</cp:lastPrinted>
  <dcterms:created xsi:type="dcterms:W3CDTF">2018-10-12T12:18:00Z</dcterms:created>
  <dcterms:modified xsi:type="dcterms:W3CDTF">2018-10-12T12:18:00Z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kumentegenskaper">
    <vt:lpwstr>;#169;#169 Skydd/säkerhet;#;#;#3;#3 Instruktioner, mallar;#30;#30 Arbetsmiljöinstruktioner;#;#Merlo + papper;#;#;#;#Anställda Ortviken;#Skyddschef ;#</vt:lpwstr>
  </property>
  <property fmtid="{D5CDD505-2E9C-101B-9397-08002B2CF9AE}" pid="4" name="BlockNr">
    <vt:lpwstr>169</vt:lpwstr>
  </property>
  <property fmtid="{D5CDD505-2E9C-101B-9397-08002B2CF9AE}" pid="5" name="BlockText">
    <vt:lpwstr>Skydd/säkerhet</vt:lpwstr>
  </property>
  <property fmtid="{D5CDD505-2E9C-101B-9397-08002B2CF9AE}" pid="6" name="dokNr">
    <vt:lpwstr>3</vt:lpwstr>
  </property>
  <property fmtid="{D5CDD505-2E9C-101B-9397-08002B2CF9AE}" pid="7" name="ugNr">
    <vt:lpwstr>30</vt:lpwstr>
  </property>
  <property fmtid="{D5CDD505-2E9C-101B-9397-08002B2CF9AE}" pid="8" name="Arkivtid">
    <vt:lpwstr/>
  </property>
  <property fmtid="{D5CDD505-2E9C-101B-9397-08002B2CF9AE}" pid="9" name="Ansvarig utfärdare">
    <vt:lpwstr>Skyddschef </vt:lpwstr>
  </property>
  <property fmtid="{D5CDD505-2E9C-101B-9397-08002B2CF9AE}" pid="10" name="ugText">
    <vt:lpwstr>Arbetsmiljöinstruktioner</vt:lpwstr>
  </property>
  <property fmtid="{D5CDD505-2E9C-101B-9397-08002B2CF9AE}" pid="11" name="Bäst före">
    <vt:lpwstr/>
  </property>
  <property fmtid="{D5CDD505-2E9C-101B-9397-08002B2CF9AE}" pid="12" name="dokText">
    <vt:lpwstr>Instruktioner, mallar</vt:lpwstr>
  </property>
  <property fmtid="{D5CDD505-2E9C-101B-9397-08002B2CF9AE}" pid="13" name="Arkivkod">
    <vt:lpwstr>Merlo + papper</vt:lpwstr>
  </property>
  <property fmtid="{D5CDD505-2E9C-101B-9397-08002B2CF9AE}" pid="14" name="Folder">
    <vt:lpwstr>12</vt:lpwstr>
  </property>
  <property fmtid="{D5CDD505-2E9C-101B-9397-08002B2CF9AE}" pid="15" name="Owner">
    <vt:lpwstr>8</vt:lpwstr>
  </property>
  <property fmtid="{D5CDD505-2E9C-101B-9397-08002B2CF9AE}" pid="16" name="Business Unit">
    <vt:lpwstr>SCA Graphic Sundsvall</vt:lpwstr>
  </property>
  <property fmtid="{D5CDD505-2E9C-101B-9397-08002B2CF9AE}" pid="17" name="ContentTypeId">
    <vt:lpwstr>0x010100381AA97E9227314D84382856DC8AFB3F</vt:lpwstr>
  </property>
  <property fmtid="{D5CDD505-2E9C-101B-9397-08002B2CF9AE}" pid="18" name="Language">
    <vt:lpwstr>Swedish</vt:lpwstr>
  </property>
  <property fmtid="{D5CDD505-2E9C-101B-9397-08002B2CF9AE}" pid="19" name="MSIP_Label_b042b5c2-b310-42c1-ab15-32e74157bd2f_Enabled">
    <vt:lpwstr>True</vt:lpwstr>
  </property>
  <property fmtid="{D5CDD505-2E9C-101B-9397-08002B2CF9AE}" pid="20" name="MSIP_Label_b042b5c2-b310-42c1-ab15-32e74157bd2f_SiteId">
    <vt:lpwstr>bcee8bc2-b710-439d-b5bd-f5b83846ddee</vt:lpwstr>
  </property>
  <property fmtid="{D5CDD505-2E9C-101B-9397-08002B2CF9AE}" pid="21" name="MSIP_Label_b042b5c2-b310-42c1-ab15-32e74157bd2f_Owner">
    <vt:lpwstr>helena.ellstrom@ssg.se</vt:lpwstr>
  </property>
  <property fmtid="{D5CDD505-2E9C-101B-9397-08002B2CF9AE}" pid="22" name="MSIP_Label_b042b5c2-b310-42c1-ab15-32e74157bd2f_SetDate">
    <vt:lpwstr>2018-10-12T12:18:32.9459569Z</vt:lpwstr>
  </property>
  <property fmtid="{D5CDD505-2E9C-101B-9397-08002B2CF9AE}" pid="23" name="MSIP_Label_b042b5c2-b310-42c1-ab15-32e74157bd2f_Name">
    <vt:lpwstr>Intern</vt:lpwstr>
  </property>
  <property fmtid="{D5CDD505-2E9C-101B-9397-08002B2CF9AE}" pid="24" name="MSIP_Label_b042b5c2-b310-42c1-ab15-32e74157bd2f_Application">
    <vt:lpwstr>Microsoft Azure Information Protection</vt:lpwstr>
  </property>
  <property fmtid="{D5CDD505-2E9C-101B-9397-08002B2CF9AE}" pid="25" name="MSIP_Label_b042b5c2-b310-42c1-ab15-32e74157bd2f_Extended_MSFT_Method">
    <vt:lpwstr>Automatic</vt:lpwstr>
  </property>
  <property fmtid="{D5CDD505-2E9C-101B-9397-08002B2CF9AE}" pid="26" name="Sensitivity">
    <vt:lpwstr>Intern</vt:lpwstr>
  </property>
</Properties>
</file>